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1C9D" w14:textId="77777777" w:rsidR="00D814FB" w:rsidRDefault="003E096A">
      <w:pPr>
        <w:pStyle w:val="RIVMStandaard"/>
      </w:pPr>
      <w:r>
        <w:rPr>
          <w:b/>
        </w:rPr>
        <w:t xml:space="preserve">Korte toelichting data deelnemers PAMV </w:t>
      </w:r>
      <w:proofErr w:type="spellStart"/>
      <w:r>
        <w:rPr>
          <w:b/>
        </w:rPr>
        <w:t>citizen</w:t>
      </w:r>
      <w:proofErr w:type="spellEnd"/>
      <w:r>
        <w:rPr>
          <w:b/>
        </w:rPr>
        <w:t xml:space="preserve"> </w:t>
      </w:r>
      <w:proofErr w:type="spellStart"/>
      <w:r>
        <w:rPr>
          <w:b/>
        </w:rPr>
        <w:t>science</w:t>
      </w:r>
      <w:proofErr w:type="spellEnd"/>
      <w:r>
        <w:rPr>
          <w:b/>
        </w:rPr>
        <w:t xml:space="preserve"> belevingsonderzoek</w:t>
      </w:r>
    </w:p>
    <w:p w14:paraId="103B8349" w14:textId="77777777" w:rsidR="00D814FB" w:rsidRDefault="003E096A">
      <w:pPr>
        <w:pStyle w:val="RIVMStandaard"/>
      </w:pPr>
      <w:r>
        <w:t> </w:t>
      </w:r>
    </w:p>
    <w:p w14:paraId="1EA4ECB8" w14:textId="77777777" w:rsidR="00455C7E" w:rsidRDefault="00455C7E" w:rsidP="00455C7E">
      <w:r>
        <w:t xml:space="preserve">Dit document bevat een korte uitleg van de data van de metingen. </w:t>
      </w:r>
    </w:p>
    <w:p w14:paraId="381A0192" w14:textId="6C1B84FF" w:rsidR="00455C7E" w:rsidRDefault="00455C7E" w:rsidP="00455C7E">
      <w:r>
        <w:t xml:space="preserve">Voor elke meetlocatie is er een Excel bestand. De volgnummers zijn willekeurig gekozen en zonder meer informatie niet te herleiden naar een deelnemer. Het Excel bestand heeft drie tabbladen: </w:t>
      </w:r>
      <w:r w:rsidRPr="00455C7E">
        <w:rPr>
          <w:b/>
          <w:bCs/>
        </w:rPr>
        <w:t>vluchten radar</w:t>
      </w:r>
      <w:r>
        <w:t xml:space="preserve">, </w:t>
      </w:r>
      <w:r w:rsidRPr="00455C7E">
        <w:rPr>
          <w:b/>
          <w:bCs/>
        </w:rPr>
        <w:t>vluchten gekoppeld</w:t>
      </w:r>
      <w:r>
        <w:t xml:space="preserve"> en </w:t>
      </w:r>
      <w:r w:rsidRPr="00455C7E">
        <w:rPr>
          <w:b/>
          <w:bCs/>
        </w:rPr>
        <w:t>indicatoren per vragenlijst</w:t>
      </w:r>
      <w:r>
        <w:t xml:space="preserve">. </w:t>
      </w:r>
    </w:p>
    <w:p w14:paraId="76CA25F8" w14:textId="77777777" w:rsidR="00455C7E" w:rsidRDefault="00455C7E" w:rsidP="00455C7E"/>
    <w:p w14:paraId="58BB16C1" w14:textId="775E91C1" w:rsidR="00455C7E" w:rsidRDefault="00455C7E" w:rsidP="00455C7E">
      <w:r>
        <w:t>De gegevens gaan over de dagdelen waarop de deelnemer een vragenlijst heeft ingevuld (in de app).</w:t>
      </w:r>
    </w:p>
    <w:p w14:paraId="020A9C51" w14:textId="77777777" w:rsidR="00455C7E" w:rsidRDefault="00455C7E" w:rsidP="00455C7E"/>
    <w:p w14:paraId="1C64C65A" w14:textId="578567E2" w:rsidR="00455C7E" w:rsidRDefault="00455C7E" w:rsidP="00455C7E">
      <w:r>
        <w:t>Vooral de kolommen van het tabblad met indicatoren per vragenlijst zijn soms ingewikkeld, dus let goed op bij de interpretatie hiervan.</w:t>
      </w:r>
    </w:p>
    <w:p w14:paraId="33EF1DFF" w14:textId="77777777" w:rsidR="00455C7E" w:rsidRDefault="00455C7E" w:rsidP="00455C7E"/>
    <w:p w14:paraId="611A352C" w14:textId="77777777" w:rsidR="00455C7E" w:rsidRDefault="00455C7E" w:rsidP="00455C7E">
      <w:r>
        <w:t>Dagdelen zijn:</w:t>
      </w:r>
    </w:p>
    <w:p w14:paraId="4576C7F4" w14:textId="1C357091" w:rsidR="00455C7E" w:rsidRDefault="00455C7E" w:rsidP="00455C7E">
      <w:pPr>
        <w:pStyle w:val="Lijstalinea"/>
        <w:numPr>
          <w:ilvl w:val="0"/>
          <w:numId w:val="8"/>
        </w:numPr>
      </w:pPr>
      <w:r>
        <w:t xml:space="preserve">23:00 - 07:00 uur: </w:t>
      </w:r>
      <w:r w:rsidR="00C27CF4">
        <w:t>n</w:t>
      </w:r>
      <w:r>
        <w:t>acht</w:t>
      </w:r>
    </w:p>
    <w:p w14:paraId="78E1B5DA" w14:textId="77777777" w:rsidR="00455C7E" w:rsidRDefault="00455C7E" w:rsidP="00455C7E">
      <w:pPr>
        <w:pStyle w:val="Lijstalinea"/>
        <w:numPr>
          <w:ilvl w:val="0"/>
          <w:numId w:val="8"/>
        </w:numPr>
      </w:pPr>
      <w:r>
        <w:t>07:00 - 10:00 uur: ochtend</w:t>
      </w:r>
    </w:p>
    <w:p w14:paraId="060A60B6" w14:textId="77777777" w:rsidR="00455C7E" w:rsidRDefault="00455C7E" w:rsidP="00455C7E">
      <w:pPr>
        <w:pStyle w:val="Lijstalinea"/>
        <w:numPr>
          <w:ilvl w:val="0"/>
          <w:numId w:val="8"/>
        </w:numPr>
      </w:pPr>
      <w:r>
        <w:t>10:00 - 18:00 uur: middag</w:t>
      </w:r>
    </w:p>
    <w:p w14:paraId="572CEAFA" w14:textId="77777777" w:rsidR="00455C7E" w:rsidRDefault="00455C7E" w:rsidP="00455C7E">
      <w:pPr>
        <w:pStyle w:val="Lijstalinea"/>
        <w:numPr>
          <w:ilvl w:val="0"/>
          <w:numId w:val="8"/>
        </w:numPr>
      </w:pPr>
      <w:r>
        <w:t>18:00 - 23:00 uur: avond</w:t>
      </w:r>
    </w:p>
    <w:p w14:paraId="713F4FE2" w14:textId="77777777" w:rsidR="00455C7E" w:rsidRDefault="00455C7E" w:rsidP="00455C7E">
      <w:pPr>
        <w:pStyle w:val="Kop2"/>
      </w:pPr>
      <w:r>
        <w:t xml:space="preserve">Parameters </w:t>
      </w:r>
      <w:r w:rsidRPr="00F921A5">
        <w:rPr>
          <w:bCs/>
        </w:rPr>
        <w:t xml:space="preserve">vluchten </w:t>
      </w:r>
      <w:r>
        <w:rPr>
          <w:bCs/>
        </w:rPr>
        <w:t>radar</w:t>
      </w:r>
    </w:p>
    <w:p w14:paraId="24E893DA" w14:textId="42E5D2F6" w:rsidR="00455C7E" w:rsidRPr="00C805D2" w:rsidRDefault="00455C7E" w:rsidP="00455C7E">
      <w:r>
        <w:t xml:space="preserve">Dit tabblad bevat gegevens van alle vluchten die volgens de vluchtradargegevens binnen een straal van 2km van de meetlocatie voorbij zijn gekomen. </w:t>
      </w:r>
      <w:r w:rsidR="00C27CF4">
        <w:t xml:space="preserve">Deze gegevens zijn verzameld in samenwerking met de </w:t>
      </w:r>
      <w:r w:rsidR="00C27CF4" w:rsidRPr="00C27CF4">
        <w:t xml:space="preserve">niet-commerciële initiatieven OpenSky </w:t>
      </w:r>
      <w:r w:rsidR="00C27CF4">
        <w:t xml:space="preserve">Network </w:t>
      </w:r>
      <w:r w:rsidR="00C27CF4" w:rsidRPr="00C27CF4">
        <w:t>en Donderdorp.nl</w:t>
      </w:r>
      <w:r w:rsidR="00C27CF4">
        <w:t xml:space="preserve">. </w:t>
      </w:r>
      <w:r>
        <w:t>De positiegegevens (</w:t>
      </w:r>
      <w:proofErr w:type="spellStart"/>
      <w:r>
        <w:t>a</w:t>
      </w:r>
      <w:r>
        <w:t>ltitude</w:t>
      </w:r>
      <w:proofErr w:type="spellEnd"/>
      <w:r>
        <w:t xml:space="preserve">, </w:t>
      </w:r>
      <w:proofErr w:type="spellStart"/>
      <w:r>
        <w:t>a</w:t>
      </w:r>
      <w:r>
        <w:t>fstandx</w:t>
      </w:r>
      <w:proofErr w:type="spellEnd"/>
      <w:r>
        <w:t xml:space="preserve"> en Elevatiehoek) zijn van het moment waarop het vliegtuig het dichtst bij was. </w:t>
      </w:r>
    </w:p>
    <w:p w14:paraId="097CEAB0" w14:textId="77777777" w:rsidR="00455C7E" w:rsidRDefault="00455C7E" w:rsidP="00455C7E">
      <w:pPr>
        <w:pStyle w:val="Lijstalinea"/>
        <w:numPr>
          <w:ilvl w:val="0"/>
          <w:numId w:val="7"/>
        </w:numPr>
      </w:pPr>
      <w:r>
        <w:rPr>
          <w:b/>
          <w:bCs/>
        </w:rPr>
        <w:t>Time</w:t>
      </w:r>
      <w:r>
        <w:t xml:space="preserve">: Tijd waarop het vliegtuig het dichtst bij is volgens de vluchtradargegevens. </w:t>
      </w:r>
    </w:p>
    <w:p w14:paraId="18442946" w14:textId="77777777" w:rsidR="00455C7E" w:rsidRDefault="00455C7E" w:rsidP="00455C7E">
      <w:pPr>
        <w:pStyle w:val="Lijstalinea"/>
        <w:numPr>
          <w:ilvl w:val="0"/>
          <w:numId w:val="7"/>
        </w:numPr>
      </w:pPr>
      <w:r>
        <w:rPr>
          <w:b/>
          <w:bCs/>
        </w:rPr>
        <w:t>Typecode</w:t>
      </w:r>
      <w:r w:rsidRPr="00F921A5">
        <w:t>:</w:t>
      </w:r>
      <w:r>
        <w:t xml:space="preserve"> Type vliegtuig</w:t>
      </w:r>
    </w:p>
    <w:p w14:paraId="09F012E9" w14:textId="77777777" w:rsidR="00455C7E" w:rsidRDefault="00455C7E" w:rsidP="00455C7E">
      <w:pPr>
        <w:pStyle w:val="Lijstalinea"/>
        <w:numPr>
          <w:ilvl w:val="0"/>
          <w:numId w:val="7"/>
        </w:numPr>
      </w:pPr>
      <w:proofErr w:type="spellStart"/>
      <w:r>
        <w:rPr>
          <w:b/>
          <w:bCs/>
        </w:rPr>
        <w:t>Call_sign</w:t>
      </w:r>
      <w:proofErr w:type="spellEnd"/>
      <w:r w:rsidRPr="00F921A5">
        <w:t>:</w:t>
      </w:r>
      <w:r>
        <w:t xml:space="preserve"> Geeft aan welke vlucht het is, vaak zelfde als vluchtnummer</w:t>
      </w:r>
    </w:p>
    <w:p w14:paraId="5A123C20" w14:textId="77777777" w:rsidR="00455C7E" w:rsidRDefault="00455C7E" w:rsidP="00455C7E">
      <w:pPr>
        <w:pStyle w:val="Lijstalinea"/>
        <w:numPr>
          <w:ilvl w:val="0"/>
          <w:numId w:val="7"/>
        </w:numPr>
      </w:pPr>
      <w:proofErr w:type="spellStart"/>
      <w:r>
        <w:rPr>
          <w:b/>
          <w:bCs/>
        </w:rPr>
        <w:t>Altitude</w:t>
      </w:r>
      <w:proofErr w:type="spellEnd"/>
      <w:r w:rsidRPr="00786403">
        <w:t>:</w:t>
      </w:r>
      <w:r>
        <w:t xml:space="preserve"> Vlieghoogte </w:t>
      </w:r>
    </w:p>
    <w:p w14:paraId="08997C68" w14:textId="77777777" w:rsidR="00455C7E" w:rsidRDefault="00455C7E" w:rsidP="00455C7E">
      <w:pPr>
        <w:pStyle w:val="Lijstalinea"/>
        <w:numPr>
          <w:ilvl w:val="0"/>
          <w:numId w:val="7"/>
        </w:numPr>
      </w:pPr>
      <w:proofErr w:type="spellStart"/>
      <w:r w:rsidRPr="00B5020C">
        <w:rPr>
          <w:b/>
          <w:bCs/>
        </w:rPr>
        <w:t>Afstandx</w:t>
      </w:r>
      <w:proofErr w:type="spellEnd"/>
      <w:r>
        <w:t>: de horizontale afstand tot het vliegtuig</w:t>
      </w:r>
    </w:p>
    <w:p w14:paraId="03466106" w14:textId="77777777" w:rsidR="00455C7E" w:rsidRDefault="00455C7E" w:rsidP="00455C7E">
      <w:pPr>
        <w:pStyle w:val="Lijstalinea"/>
        <w:numPr>
          <w:ilvl w:val="0"/>
          <w:numId w:val="7"/>
        </w:numPr>
      </w:pPr>
      <w:r w:rsidRPr="00B5020C">
        <w:rPr>
          <w:b/>
          <w:bCs/>
        </w:rPr>
        <w:t>Elevatiehoek</w:t>
      </w:r>
      <w:r>
        <w:t>: de hoek die de lijn vliegtuig-meetlocatie maakt met de grond. 90 graden is recht boven de meetlocatie.</w:t>
      </w:r>
    </w:p>
    <w:p w14:paraId="3E04E258" w14:textId="77777777" w:rsidR="00455C7E" w:rsidRPr="00B5020C" w:rsidRDefault="00455C7E" w:rsidP="00455C7E">
      <w:pPr>
        <w:pStyle w:val="Lijstalinea"/>
        <w:numPr>
          <w:ilvl w:val="0"/>
          <w:numId w:val="7"/>
        </w:numPr>
      </w:pPr>
      <w:r>
        <w:rPr>
          <w:b/>
          <w:bCs/>
        </w:rPr>
        <w:t>WTC</w:t>
      </w:r>
      <w:r w:rsidRPr="00B5020C">
        <w:t>:</w:t>
      </w:r>
      <w:r>
        <w:t xml:space="preserve"> gewichtsklasse van vliegtuig: Licht, Midden, Heavy, Jumbo (niet altijd ingevuld) </w:t>
      </w:r>
    </w:p>
    <w:p w14:paraId="5C6C2887" w14:textId="77777777" w:rsidR="00455C7E" w:rsidRDefault="00455C7E" w:rsidP="00455C7E">
      <w:pPr>
        <w:pStyle w:val="Lijstalinea"/>
      </w:pPr>
    </w:p>
    <w:p w14:paraId="3C5BBCBA" w14:textId="77777777" w:rsidR="00455C7E" w:rsidRDefault="00455C7E" w:rsidP="00455C7E">
      <w:pPr>
        <w:pStyle w:val="Kop2"/>
        <w:rPr>
          <w:b w:val="0"/>
          <w:bCs/>
        </w:rPr>
      </w:pPr>
      <w:r>
        <w:t xml:space="preserve">Parameters </w:t>
      </w:r>
      <w:r w:rsidRPr="00F921A5">
        <w:rPr>
          <w:bCs/>
        </w:rPr>
        <w:t>vluchten gekoppeld</w:t>
      </w:r>
    </w:p>
    <w:p w14:paraId="266404D0" w14:textId="77777777" w:rsidR="00455C7E" w:rsidRPr="00C805D2" w:rsidRDefault="00455C7E" w:rsidP="00455C7E">
      <w:r>
        <w:t>Dit tabblad bevat gegevens van vluchten die gekoppeld konden worden aan geluidevents opgenomen door de geluidmeter. Hier vind je dan ook geluidniveaus.</w:t>
      </w:r>
    </w:p>
    <w:p w14:paraId="66195FD9" w14:textId="77777777" w:rsidR="00455C7E" w:rsidRPr="00B5020C" w:rsidRDefault="00455C7E" w:rsidP="00455C7E">
      <w:pPr>
        <w:pStyle w:val="Lijstalinea"/>
        <w:numPr>
          <w:ilvl w:val="0"/>
          <w:numId w:val="7"/>
        </w:numPr>
      </w:pPr>
      <w:proofErr w:type="spellStart"/>
      <w:r w:rsidRPr="00B5020C">
        <w:rPr>
          <w:b/>
          <w:bCs/>
        </w:rPr>
        <w:t>Tpiek</w:t>
      </w:r>
      <w:proofErr w:type="spellEnd"/>
      <w:r>
        <w:t>: tijd waarop de geluidmeter de geluidpiek registreert (per 10 seconden)</w:t>
      </w:r>
    </w:p>
    <w:p w14:paraId="0A139F81" w14:textId="1939AAAF" w:rsidR="00B37EF3" w:rsidRDefault="00B37EF3" w:rsidP="00455C7E">
      <w:pPr>
        <w:pStyle w:val="Lijstalinea"/>
        <w:numPr>
          <w:ilvl w:val="0"/>
          <w:numId w:val="7"/>
        </w:numPr>
      </w:pPr>
      <w:proofErr w:type="spellStart"/>
      <w:r w:rsidRPr="00B37EF3">
        <w:rPr>
          <w:b/>
          <w:bCs/>
        </w:rPr>
        <w:lastRenderedPageBreak/>
        <w:t>Lmax</w:t>
      </w:r>
      <w:proofErr w:type="spellEnd"/>
      <w:r>
        <w:t xml:space="preserve">: maximale geluidniveau tijdens de passage. </w:t>
      </w:r>
    </w:p>
    <w:p w14:paraId="5455B053" w14:textId="10B25803" w:rsidR="00B37EF3" w:rsidRPr="00B37EF3" w:rsidRDefault="00B37EF3" w:rsidP="00455C7E">
      <w:pPr>
        <w:pStyle w:val="Lijstalinea"/>
        <w:numPr>
          <w:ilvl w:val="0"/>
          <w:numId w:val="7"/>
        </w:numPr>
      </w:pPr>
      <w:proofErr w:type="spellStart"/>
      <w:r>
        <w:rPr>
          <w:b/>
          <w:bCs/>
        </w:rPr>
        <w:t>Maxleq</w:t>
      </w:r>
      <w:proofErr w:type="spellEnd"/>
      <w:r w:rsidRPr="00B37EF3">
        <w:t>:</w:t>
      </w:r>
      <w:r>
        <w:t xml:space="preserve"> hoogste 10</w:t>
      </w:r>
      <w:r w:rsidR="008F2D9B">
        <w:t xml:space="preserve"> </w:t>
      </w:r>
      <w:r>
        <w:t>sec</w:t>
      </w:r>
      <w:r w:rsidR="008F2D9B">
        <w:t>onde</w:t>
      </w:r>
      <w:r>
        <w:t xml:space="preserve"> gemiddelde tijdens passage (minder informatief)</w:t>
      </w:r>
      <w:r w:rsidR="008F2D9B">
        <w:t>.</w:t>
      </w:r>
    </w:p>
    <w:p w14:paraId="767F0230" w14:textId="097FE227" w:rsidR="00455C7E" w:rsidRDefault="00455C7E" w:rsidP="00455C7E">
      <w:pPr>
        <w:pStyle w:val="Lijstalinea"/>
        <w:numPr>
          <w:ilvl w:val="0"/>
          <w:numId w:val="7"/>
        </w:numPr>
      </w:pPr>
      <w:r w:rsidRPr="00B5020C">
        <w:rPr>
          <w:b/>
          <w:bCs/>
        </w:rPr>
        <w:t>SEL</w:t>
      </w:r>
      <w:r>
        <w:t xml:space="preserve">: dit is niet de </w:t>
      </w:r>
      <w:r>
        <w:t>officiële</w:t>
      </w:r>
      <w:r>
        <w:t xml:space="preserve"> SEL. Officieel moet je dan minstens per seconde data hebben, maar nu hebben we per 10 seconde. Dus dit is een benadering van de SEL. Onze eigen SEL voor dit onderzoek. Vooral nuttig voor vergelijking tussen passages binnen onze metingen, niet voor de vergelijking met SEL waarden van bijvoorbeeld NOMOS of Sensornet. Voor vergelijking met andere metingen gebruik de </w:t>
      </w:r>
      <w:proofErr w:type="spellStart"/>
      <w:r>
        <w:t>Lmax</w:t>
      </w:r>
      <w:proofErr w:type="spellEnd"/>
      <w:r>
        <w:t xml:space="preserve">. </w:t>
      </w:r>
    </w:p>
    <w:p w14:paraId="0183DD08" w14:textId="77777777" w:rsidR="00455C7E" w:rsidRDefault="00455C7E" w:rsidP="00455C7E">
      <w:pPr>
        <w:pStyle w:val="Lijstalinea"/>
        <w:numPr>
          <w:ilvl w:val="0"/>
          <w:numId w:val="7"/>
        </w:numPr>
      </w:pPr>
      <w:proofErr w:type="spellStart"/>
      <w:r w:rsidRPr="00B5020C">
        <w:rPr>
          <w:b/>
          <w:bCs/>
        </w:rPr>
        <w:t>Afstandx</w:t>
      </w:r>
      <w:proofErr w:type="spellEnd"/>
      <w:r>
        <w:t>: de horizontale afstand tot het vliegtuig</w:t>
      </w:r>
    </w:p>
    <w:p w14:paraId="3AC33D78" w14:textId="77777777" w:rsidR="00455C7E" w:rsidRDefault="00455C7E" w:rsidP="00455C7E">
      <w:pPr>
        <w:pStyle w:val="Lijstalinea"/>
        <w:numPr>
          <w:ilvl w:val="0"/>
          <w:numId w:val="7"/>
        </w:numPr>
      </w:pPr>
      <w:r w:rsidRPr="00B5020C">
        <w:rPr>
          <w:b/>
          <w:bCs/>
        </w:rPr>
        <w:t>Elevatiehoek</w:t>
      </w:r>
      <w:r>
        <w:t>: de hoek die de lijn vliegtuig-meetlocatie maakt met de grond. 90 graden is recht boven de meetlocatie.</w:t>
      </w:r>
    </w:p>
    <w:p w14:paraId="6F19FBF5" w14:textId="77777777" w:rsidR="00455C7E" w:rsidRDefault="00455C7E" w:rsidP="00455C7E">
      <w:pPr>
        <w:pStyle w:val="Lijstalinea"/>
        <w:numPr>
          <w:ilvl w:val="0"/>
          <w:numId w:val="7"/>
        </w:numPr>
      </w:pPr>
      <w:r>
        <w:rPr>
          <w:b/>
          <w:bCs/>
        </w:rPr>
        <w:t>Duurevent</w:t>
      </w:r>
      <w:r w:rsidRPr="00B5020C">
        <w:t>:</w:t>
      </w:r>
      <w:r>
        <w:t xml:space="preserve"> Duur van passage volgens de piek. Niet heel accuraat vanwege 10 seconden interval, en zal vaak korter zijn dan de beleving van de passageduur. </w:t>
      </w:r>
    </w:p>
    <w:p w14:paraId="52E3E9BA" w14:textId="77777777" w:rsidR="00455C7E" w:rsidRPr="00B5020C" w:rsidRDefault="00455C7E" w:rsidP="00455C7E">
      <w:pPr>
        <w:pStyle w:val="Lijstalinea"/>
        <w:numPr>
          <w:ilvl w:val="0"/>
          <w:numId w:val="7"/>
        </w:numPr>
      </w:pPr>
      <w:r>
        <w:rPr>
          <w:b/>
          <w:bCs/>
        </w:rPr>
        <w:t>WTC</w:t>
      </w:r>
      <w:r w:rsidRPr="00B5020C">
        <w:t>:</w:t>
      </w:r>
      <w:r>
        <w:t xml:space="preserve"> gewichtsklasse van vliegtuig</w:t>
      </w:r>
    </w:p>
    <w:p w14:paraId="0C8A6B00" w14:textId="77777777" w:rsidR="00455C7E" w:rsidRDefault="00455C7E" w:rsidP="00455C7E">
      <w:pPr>
        <w:pStyle w:val="Lijstalinea"/>
        <w:numPr>
          <w:ilvl w:val="0"/>
          <w:numId w:val="7"/>
        </w:numPr>
      </w:pPr>
      <w:proofErr w:type="spellStart"/>
      <w:r w:rsidRPr="00B5020C">
        <w:rPr>
          <w:b/>
          <w:bCs/>
        </w:rPr>
        <w:t>Radartime</w:t>
      </w:r>
      <w:proofErr w:type="spellEnd"/>
      <w:r>
        <w:t>: Tijd waarop het vliegtuig het dichtst bij is volgens de vluchtradargegevens. Dit is vaak iets eerder dan de tijd van het piekgeluid, maar niet altijd, ook vanwege het interval van de geluidmeter.</w:t>
      </w:r>
    </w:p>
    <w:p w14:paraId="35379E17" w14:textId="77777777" w:rsidR="00455C7E" w:rsidRDefault="00455C7E" w:rsidP="00455C7E">
      <w:pPr>
        <w:pStyle w:val="Kop2"/>
      </w:pPr>
      <w:r>
        <w:t xml:space="preserve">Parameters </w:t>
      </w:r>
      <w:r>
        <w:rPr>
          <w:bCs/>
        </w:rPr>
        <w:t>indicatoren per vragenlijst</w:t>
      </w:r>
    </w:p>
    <w:p w14:paraId="31B8AFF3" w14:textId="77777777" w:rsidR="00455C7E" w:rsidRPr="000D6D7B" w:rsidRDefault="00455C7E" w:rsidP="00455C7E">
      <w:r>
        <w:t>Dit tabblad bevat indicatoren per ingevulde vragenlijst. Per dagdeel dus. Hieronder ook de indicatoren waar statistische analyse op is uitgevoerd. Omdat het er zo veel zijn zullen niet alle indicatoren stuk voor stuk worden uitgelegd. Hieronder lichten we wel toe wat de letters en woorden in de kolomnamen betekenen zodat je de betekenis van alle kolommen kan herleiden.</w:t>
      </w:r>
    </w:p>
    <w:p w14:paraId="1542BDB8" w14:textId="77777777" w:rsidR="00455C7E" w:rsidRPr="000D6D7B" w:rsidRDefault="00455C7E" w:rsidP="00455C7E">
      <w:pPr>
        <w:pStyle w:val="Lijstalinea"/>
        <w:numPr>
          <w:ilvl w:val="0"/>
          <w:numId w:val="7"/>
        </w:numPr>
      </w:pPr>
      <w:r>
        <w:rPr>
          <w:b/>
          <w:bCs/>
        </w:rPr>
        <w:t>Databron</w:t>
      </w:r>
    </w:p>
    <w:p w14:paraId="3C74F76A" w14:textId="65622A01" w:rsidR="00455C7E" w:rsidRDefault="00455C7E" w:rsidP="00455C7E">
      <w:pPr>
        <w:pStyle w:val="Lijstalinea"/>
        <w:numPr>
          <w:ilvl w:val="1"/>
          <w:numId w:val="7"/>
        </w:numPr>
      </w:pPr>
      <w:r>
        <w:rPr>
          <w:b/>
          <w:bCs/>
        </w:rPr>
        <w:t>_v</w:t>
      </w:r>
      <w:r>
        <w:t xml:space="preserve">: </w:t>
      </w:r>
      <w:r w:rsidRPr="00C30EAF">
        <w:rPr>
          <w:b/>
          <w:bCs/>
        </w:rPr>
        <w:t>v</w:t>
      </w:r>
      <w:r>
        <w:t>luchtgegevens (=</w:t>
      </w:r>
      <w:r w:rsidR="003E096A">
        <w:t xml:space="preserve"> </w:t>
      </w:r>
      <w:r>
        <w:t xml:space="preserve">radargegevens </w:t>
      </w:r>
      <w:r>
        <w:t>van</w:t>
      </w:r>
      <w:r>
        <w:t xml:space="preserve"> </w:t>
      </w:r>
      <w:r>
        <w:t>O</w:t>
      </w:r>
      <w:r>
        <w:t>pen</w:t>
      </w:r>
      <w:r>
        <w:t>S</w:t>
      </w:r>
      <w:r>
        <w:t xml:space="preserve">ky </w:t>
      </w:r>
      <w:r w:rsidR="00C27CF4">
        <w:t>N</w:t>
      </w:r>
      <w:r w:rsidR="003B6887">
        <w:t xml:space="preserve">etwork </w:t>
      </w:r>
      <w:r>
        <w:t xml:space="preserve">of </w:t>
      </w:r>
      <w:r>
        <w:t>D</w:t>
      </w:r>
      <w:r>
        <w:t>onderdorp</w:t>
      </w:r>
      <w:r>
        <w:t>.nl</w:t>
      </w:r>
      <w:r>
        <w:t>)</w:t>
      </w:r>
    </w:p>
    <w:p w14:paraId="6E44607E" w14:textId="77777777" w:rsidR="00455C7E" w:rsidRPr="000D6D7B" w:rsidRDefault="00455C7E" w:rsidP="00455C7E">
      <w:pPr>
        <w:pStyle w:val="Lijstalinea"/>
        <w:numPr>
          <w:ilvl w:val="2"/>
          <w:numId w:val="7"/>
        </w:numPr>
      </w:pPr>
      <w:r w:rsidRPr="000D6D7B">
        <w:t>Van vluchten binnen 2 kilometer</w:t>
      </w:r>
    </w:p>
    <w:p w14:paraId="5036AA73" w14:textId="77777777" w:rsidR="00455C7E" w:rsidRPr="00E254D8" w:rsidRDefault="00455C7E" w:rsidP="00455C7E">
      <w:pPr>
        <w:pStyle w:val="Lijstalinea"/>
        <w:numPr>
          <w:ilvl w:val="1"/>
          <w:numId w:val="7"/>
        </w:numPr>
      </w:pPr>
      <w:r w:rsidRPr="00E254D8">
        <w:rPr>
          <w:b/>
          <w:bCs/>
        </w:rPr>
        <w:t>_s</w:t>
      </w:r>
      <w:r w:rsidRPr="00E254D8">
        <w:t>: geluidmeter (</w:t>
      </w:r>
      <w:r w:rsidRPr="00E254D8">
        <w:rPr>
          <w:b/>
          <w:bCs/>
        </w:rPr>
        <w:t>s</w:t>
      </w:r>
      <w:r w:rsidRPr="00E254D8">
        <w:t>ound, alle g</w:t>
      </w:r>
      <w:r>
        <w:t>eluiden die de geluidmeter oppikt)</w:t>
      </w:r>
    </w:p>
    <w:p w14:paraId="5C35CE2D" w14:textId="77777777" w:rsidR="00455C7E" w:rsidRDefault="00455C7E" w:rsidP="00455C7E">
      <w:pPr>
        <w:pStyle w:val="Lijstalinea"/>
        <w:numPr>
          <w:ilvl w:val="1"/>
          <w:numId w:val="7"/>
        </w:numPr>
      </w:pPr>
      <w:r>
        <w:rPr>
          <w:b/>
          <w:bCs/>
        </w:rPr>
        <w:t>_e</w:t>
      </w:r>
      <w:r w:rsidRPr="00C30EAF">
        <w:t>:</w:t>
      </w:r>
      <w:r>
        <w:t xml:space="preserve"> geluid</w:t>
      </w:r>
      <w:r w:rsidRPr="00C30EAF">
        <w:rPr>
          <w:b/>
          <w:bCs/>
        </w:rPr>
        <w:t>e</w:t>
      </w:r>
      <w:r>
        <w:t>vents afgeleid uit geluidmeter data (door event-detectie algoritme)</w:t>
      </w:r>
    </w:p>
    <w:p w14:paraId="17336A5E" w14:textId="77777777" w:rsidR="00455C7E" w:rsidRDefault="00455C7E" w:rsidP="00455C7E">
      <w:pPr>
        <w:pStyle w:val="Lijstalinea"/>
        <w:numPr>
          <w:ilvl w:val="1"/>
          <w:numId w:val="7"/>
        </w:numPr>
      </w:pPr>
      <w:r>
        <w:rPr>
          <w:b/>
          <w:bCs/>
        </w:rPr>
        <w:t>_k</w:t>
      </w:r>
      <w:r>
        <w:t xml:space="preserve">: </w:t>
      </w:r>
      <w:r w:rsidRPr="00C30EAF">
        <w:rPr>
          <w:b/>
          <w:bCs/>
        </w:rPr>
        <w:t>k</w:t>
      </w:r>
      <w:r>
        <w:t>oppeling tussen vluchtgegevens en geluidevents</w:t>
      </w:r>
    </w:p>
    <w:p w14:paraId="2A845FB5" w14:textId="77777777" w:rsidR="00455C7E" w:rsidRDefault="00455C7E" w:rsidP="00455C7E">
      <w:pPr>
        <w:pStyle w:val="Lijstalinea"/>
        <w:numPr>
          <w:ilvl w:val="0"/>
          <w:numId w:val="7"/>
        </w:numPr>
        <w:rPr>
          <w:b/>
          <w:bCs/>
        </w:rPr>
      </w:pPr>
      <w:r>
        <w:rPr>
          <w:b/>
          <w:bCs/>
        </w:rPr>
        <w:t>Vlieghoogte opsplitsing</w:t>
      </w:r>
    </w:p>
    <w:p w14:paraId="33586823" w14:textId="77777777" w:rsidR="00455C7E" w:rsidRPr="00CB213E" w:rsidRDefault="00455C7E" w:rsidP="00455C7E">
      <w:pPr>
        <w:pStyle w:val="Lijstalinea"/>
        <w:numPr>
          <w:ilvl w:val="1"/>
          <w:numId w:val="7"/>
        </w:numPr>
        <w:rPr>
          <w:b/>
          <w:bCs/>
        </w:rPr>
      </w:pPr>
      <w:r>
        <w:rPr>
          <w:b/>
          <w:bCs/>
        </w:rPr>
        <w:t xml:space="preserve">5km: </w:t>
      </w:r>
      <w:r>
        <w:t>alleen vluchten onder de 5km vlieghoogte (en daarmee afkomstig van Schiphol)</w:t>
      </w:r>
    </w:p>
    <w:p w14:paraId="619FE832" w14:textId="77777777" w:rsidR="00455C7E" w:rsidRDefault="00455C7E" w:rsidP="00455C7E">
      <w:pPr>
        <w:pStyle w:val="Lijstalinea"/>
        <w:numPr>
          <w:ilvl w:val="2"/>
          <w:numId w:val="7"/>
        </w:numPr>
        <w:rPr>
          <w:b/>
          <w:bCs/>
        </w:rPr>
      </w:pPr>
      <w:r>
        <w:t xml:space="preserve">De vluchtradargegevens laten alle vliegtuigen zien binnen een omtrek van 2 horizontale kilometers, ongeacht de hoogte van het vliegtuig. In Nederland vliegen ook vliegtuigen over die niet in Nederland starten of landen. Deze vliegen normaliter rond de 10km. Voor sommige mensen kunnen deze vliegtuigen relevant zijn. Voor anderen niet. Daarom hebben we sommige indicatoren </w:t>
      </w:r>
      <w:r>
        <w:lastRenderedPageBreak/>
        <w:t>bepaald voor zowel passages onder 5km hoogte (</w:t>
      </w:r>
      <w:r w:rsidRPr="00CB213E">
        <w:rPr>
          <w:b/>
          <w:bCs/>
        </w:rPr>
        <w:t>5km</w:t>
      </w:r>
      <w:r>
        <w:t xml:space="preserve">) en voor alle passages inclusief de hoog overvliegende toestellen (geen toevoeging). </w:t>
      </w:r>
    </w:p>
    <w:p w14:paraId="4E9BAC11" w14:textId="77777777" w:rsidR="00455C7E" w:rsidRPr="00CB213E" w:rsidRDefault="00455C7E" w:rsidP="00455C7E">
      <w:pPr>
        <w:pStyle w:val="Lijstalinea"/>
        <w:numPr>
          <w:ilvl w:val="0"/>
          <w:numId w:val="7"/>
        </w:numPr>
        <w:rPr>
          <w:b/>
          <w:bCs/>
        </w:rPr>
      </w:pPr>
      <w:r w:rsidRPr="00CB213E">
        <w:rPr>
          <w:b/>
          <w:bCs/>
        </w:rPr>
        <w:t>Periode</w:t>
      </w:r>
    </w:p>
    <w:p w14:paraId="4524E337" w14:textId="77777777" w:rsidR="00455C7E" w:rsidRDefault="00455C7E" w:rsidP="00455C7E">
      <w:pPr>
        <w:pStyle w:val="Lijstalinea"/>
        <w:numPr>
          <w:ilvl w:val="1"/>
          <w:numId w:val="7"/>
        </w:numPr>
      </w:pPr>
      <w:r w:rsidRPr="000D6D7B">
        <w:rPr>
          <w:b/>
          <w:bCs/>
        </w:rPr>
        <w:t>_u</w:t>
      </w:r>
      <w:r>
        <w:t>: per uur</w:t>
      </w:r>
    </w:p>
    <w:p w14:paraId="332D830F" w14:textId="0A7B3507" w:rsidR="00455C7E" w:rsidRDefault="00455C7E" w:rsidP="00455C7E">
      <w:pPr>
        <w:pStyle w:val="Lijstalinea"/>
        <w:numPr>
          <w:ilvl w:val="2"/>
          <w:numId w:val="7"/>
        </w:numPr>
      </w:pPr>
      <w:r>
        <w:t xml:space="preserve">De dagdelen zijn niet even lang. Daardoor zijn sommige indicatoren ook per uur berekend voor dat dagdeel. Bijvoorbeeld: </w:t>
      </w:r>
      <w:proofErr w:type="spellStart"/>
      <w:r w:rsidRPr="00CB213E">
        <w:t>aant_vluchten</w:t>
      </w:r>
      <w:proofErr w:type="spellEnd"/>
      <w:r>
        <w:t xml:space="preserve"> en </w:t>
      </w:r>
      <w:proofErr w:type="spellStart"/>
      <w:r w:rsidRPr="00CB213E">
        <w:t>aant_vluchten</w:t>
      </w:r>
      <w:r w:rsidRPr="00CB213E">
        <w:rPr>
          <w:b/>
          <w:bCs/>
        </w:rPr>
        <w:t>_uur</w:t>
      </w:r>
      <w:proofErr w:type="spellEnd"/>
      <w:r>
        <w:t>. Als er niet _u</w:t>
      </w:r>
      <w:r w:rsidR="00C27CF4">
        <w:t xml:space="preserve"> of _uur</w:t>
      </w:r>
      <w:r>
        <w:t xml:space="preserve"> bij staat is het per dagdeel.</w:t>
      </w:r>
    </w:p>
    <w:p w14:paraId="74099443" w14:textId="77777777" w:rsidR="00455C7E" w:rsidRPr="00C30EAF" w:rsidRDefault="00455C7E" w:rsidP="00455C7E">
      <w:pPr>
        <w:pStyle w:val="Lijstalinea"/>
        <w:numPr>
          <w:ilvl w:val="0"/>
          <w:numId w:val="7"/>
        </w:numPr>
        <w:rPr>
          <w:b/>
          <w:bCs/>
        </w:rPr>
      </w:pPr>
      <w:r w:rsidRPr="00C30EAF">
        <w:rPr>
          <w:b/>
          <w:bCs/>
        </w:rPr>
        <w:t>Blokken</w:t>
      </w:r>
      <w:r>
        <w:rPr>
          <w:b/>
          <w:bCs/>
        </w:rPr>
        <w:br/>
      </w:r>
      <w:r>
        <w:t>Definitie vluchtblok: minstens 2 passages binnen 5 minuten van elkaar</w:t>
      </w:r>
    </w:p>
    <w:p w14:paraId="2E89C8ED" w14:textId="77777777" w:rsidR="00455C7E" w:rsidRDefault="00455C7E" w:rsidP="00455C7E">
      <w:pPr>
        <w:pStyle w:val="Lijstalinea"/>
        <w:numPr>
          <w:ilvl w:val="1"/>
          <w:numId w:val="7"/>
        </w:numPr>
      </w:pPr>
      <w:r>
        <w:t>_</w:t>
      </w:r>
      <w:proofErr w:type="spellStart"/>
      <w:r w:rsidRPr="00C30EAF">
        <w:rPr>
          <w:b/>
          <w:bCs/>
        </w:rPr>
        <w:t>aantalblokken</w:t>
      </w:r>
      <w:proofErr w:type="spellEnd"/>
      <w:r>
        <w:t xml:space="preserve">: Aantal vluchtblokken, </w:t>
      </w:r>
    </w:p>
    <w:p w14:paraId="76EDE5DD" w14:textId="77777777" w:rsidR="00455C7E" w:rsidRDefault="00455C7E" w:rsidP="00455C7E">
      <w:pPr>
        <w:pStyle w:val="Lijstalinea"/>
        <w:numPr>
          <w:ilvl w:val="1"/>
          <w:numId w:val="7"/>
        </w:numPr>
      </w:pPr>
      <w:r>
        <w:t>_</w:t>
      </w:r>
      <w:proofErr w:type="spellStart"/>
      <w:r w:rsidRPr="00C30EAF">
        <w:rPr>
          <w:b/>
          <w:bCs/>
        </w:rPr>
        <w:t>maxrust</w:t>
      </w:r>
      <w:proofErr w:type="spellEnd"/>
      <w:r>
        <w:t>: maximale tijd tussen blokken in het dagdeel in minuten.</w:t>
      </w:r>
    </w:p>
    <w:p w14:paraId="1F985137" w14:textId="77777777" w:rsidR="00455C7E" w:rsidRDefault="00455C7E" w:rsidP="00455C7E">
      <w:pPr>
        <w:pStyle w:val="Lijstalinea"/>
        <w:numPr>
          <w:ilvl w:val="1"/>
          <w:numId w:val="7"/>
        </w:numPr>
      </w:pPr>
      <w:r>
        <w:t>_</w:t>
      </w:r>
      <w:proofErr w:type="spellStart"/>
      <w:r w:rsidRPr="00C30EAF">
        <w:rPr>
          <w:b/>
          <w:bCs/>
        </w:rPr>
        <w:t>totrust</w:t>
      </w:r>
      <w:proofErr w:type="spellEnd"/>
      <w:r>
        <w:t>: totale tijd buiten blokken</w:t>
      </w:r>
    </w:p>
    <w:p w14:paraId="31705D42" w14:textId="77777777" w:rsidR="00455C7E" w:rsidRDefault="00455C7E" w:rsidP="00455C7E">
      <w:pPr>
        <w:pStyle w:val="Lijstalinea"/>
        <w:numPr>
          <w:ilvl w:val="1"/>
          <w:numId w:val="7"/>
        </w:numPr>
      </w:pPr>
      <w:r>
        <w:t>_</w:t>
      </w:r>
      <w:r w:rsidRPr="00C30EAF">
        <w:rPr>
          <w:b/>
          <w:bCs/>
        </w:rPr>
        <w:t>duur</w:t>
      </w:r>
      <w:r>
        <w:t>: totale duur van blokken bij elkaar opgeteld</w:t>
      </w:r>
    </w:p>
    <w:p w14:paraId="3EB6823F" w14:textId="77777777" w:rsidR="00455C7E" w:rsidRDefault="00455C7E" w:rsidP="00455C7E">
      <w:pPr>
        <w:pStyle w:val="Lijstalinea"/>
        <w:numPr>
          <w:ilvl w:val="1"/>
          <w:numId w:val="7"/>
        </w:numPr>
      </w:pPr>
      <w:r>
        <w:t>_</w:t>
      </w:r>
      <w:proofErr w:type="spellStart"/>
      <w:r w:rsidRPr="00C30EAF">
        <w:rPr>
          <w:b/>
          <w:bCs/>
        </w:rPr>
        <w:t>duurmax</w:t>
      </w:r>
      <w:proofErr w:type="spellEnd"/>
      <w:r>
        <w:t>: duur van het langste blok</w:t>
      </w:r>
    </w:p>
    <w:p w14:paraId="7AAF797C" w14:textId="77777777" w:rsidR="00455C7E" w:rsidRDefault="00455C7E" w:rsidP="00455C7E">
      <w:pPr>
        <w:pStyle w:val="Lijstalinea"/>
        <w:numPr>
          <w:ilvl w:val="1"/>
          <w:numId w:val="7"/>
        </w:numPr>
      </w:pPr>
      <w:r>
        <w:t>_</w:t>
      </w:r>
      <w:proofErr w:type="spellStart"/>
      <w:r w:rsidRPr="00C30EAF">
        <w:rPr>
          <w:b/>
          <w:bCs/>
        </w:rPr>
        <w:t>maxaantalvluchten</w:t>
      </w:r>
      <w:proofErr w:type="spellEnd"/>
      <w:r>
        <w:t>: maximale aantal vluchten in 1 blok</w:t>
      </w:r>
    </w:p>
    <w:p w14:paraId="38D478A4" w14:textId="77777777" w:rsidR="00455C7E" w:rsidRPr="00C30EAF" w:rsidRDefault="00455C7E" w:rsidP="00455C7E">
      <w:pPr>
        <w:pStyle w:val="Lijstalinea"/>
        <w:numPr>
          <w:ilvl w:val="0"/>
          <w:numId w:val="7"/>
        </w:numPr>
        <w:rPr>
          <w:b/>
          <w:bCs/>
        </w:rPr>
      </w:pPr>
      <w:r w:rsidRPr="00C30EAF">
        <w:rPr>
          <w:b/>
          <w:bCs/>
        </w:rPr>
        <w:t>Geluidindicatoren</w:t>
      </w:r>
    </w:p>
    <w:p w14:paraId="4A250950" w14:textId="77777777" w:rsidR="00455C7E" w:rsidRDefault="00455C7E" w:rsidP="00455C7E">
      <w:pPr>
        <w:pStyle w:val="Lijstalinea"/>
        <w:numPr>
          <w:ilvl w:val="1"/>
          <w:numId w:val="7"/>
        </w:numPr>
      </w:pPr>
      <w:proofErr w:type="spellStart"/>
      <w:r w:rsidRPr="00E254D8">
        <w:rPr>
          <w:b/>
          <w:bCs/>
        </w:rPr>
        <w:t>leq_s_gem</w:t>
      </w:r>
      <w:proofErr w:type="spellEnd"/>
      <w:r>
        <w:t>: gemiddeld geluidniveau over gehele dagdeel (vliegtuigen of niet)</w:t>
      </w:r>
    </w:p>
    <w:p w14:paraId="09E324D2" w14:textId="77777777" w:rsidR="00455C7E" w:rsidRDefault="00455C7E" w:rsidP="00455C7E">
      <w:pPr>
        <w:pStyle w:val="Lijstalinea"/>
        <w:numPr>
          <w:ilvl w:val="1"/>
          <w:numId w:val="7"/>
        </w:numPr>
      </w:pPr>
      <w:proofErr w:type="spellStart"/>
      <w:r w:rsidRPr="00E254D8">
        <w:rPr>
          <w:b/>
          <w:bCs/>
        </w:rPr>
        <w:t>lmax</w:t>
      </w:r>
      <w:proofErr w:type="spellEnd"/>
      <w:r>
        <w:t>: hoogste piekgeluid in dagdeel (vliegtuigen of niet)</w:t>
      </w:r>
    </w:p>
    <w:p w14:paraId="6A084F33" w14:textId="77777777" w:rsidR="00455C7E" w:rsidRDefault="00455C7E" w:rsidP="00455C7E">
      <w:pPr>
        <w:pStyle w:val="Lijstalinea"/>
        <w:numPr>
          <w:ilvl w:val="1"/>
          <w:numId w:val="7"/>
        </w:numPr>
      </w:pPr>
      <w:proofErr w:type="spellStart"/>
      <w:r w:rsidRPr="00E254D8">
        <w:rPr>
          <w:b/>
          <w:bCs/>
        </w:rPr>
        <w:t>lmax</w:t>
      </w:r>
      <w:r>
        <w:rPr>
          <w:b/>
          <w:bCs/>
        </w:rPr>
        <w:t>_k</w:t>
      </w:r>
      <w:proofErr w:type="spellEnd"/>
      <w:r>
        <w:t>: hoogste piekgeluid in dagdeel van gedetecteerd vliegtuig</w:t>
      </w:r>
    </w:p>
    <w:p w14:paraId="5BD3393C" w14:textId="77777777" w:rsidR="00455C7E" w:rsidRDefault="00455C7E" w:rsidP="00455C7E">
      <w:pPr>
        <w:pStyle w:val="Lijstalinea"/>
        <w:numPr>
          <w:ilvl w:val="1"/>
          <w:numId w:val="7"/>
        </w:numPr>
      </w:pPr>
      <w:proofErr w:type="spellStart"/>
      <w:r>
        <w:rPr>
          <w:b/>
          <w:bCs/>
        </w:rPr>
        <w:t>lmin</w:t>
      </w:r>
      <w:proofErr w:type="spellEnd"/>
      <w:r w:rsidRPr="00E254D8">
        <w:t>:</w:t>
      </w:r>
      <w:r>
        <w:t xml:space="preserve"> laagste geluid in dagdeel</w:t>
      </w:r>
    </w:p>
    <w:p w14:paraId="5147873E" w14:textId="7FF7677B" w:rsidR="00455C7E" w:rsidRDefault="00455C7E" w:rsidP="00455C7E">
      <w:pPr>
        <w:pStyle w:val="Lijstalinea"/>
        <w:numPr>
          <w:ilvl w:val="1"/>
          <w:numId w:val="7"/>
        </w:numPr>
      </w:pPr>
      <w:r>
        <w:rPr>
          <w:b/>
          <w:bCs/>
        </w:rPr>
        <w:t>L95</w:t>
      </w:r>
      <w:r w:rsidRPr="00E254D8">
        <w:t>:</w:t>
      </w:r>
      <w:r>
        <w:t xml:space="preserve"> Maat voor achtergrondgeluid. Geluidniveau wat 95% van de tijd wordt overschreden. Let op: dit is niet de </w:t>
      </w:r>
      <w:r>
        <w:t>officiële</w:t>
      </w:r>
      <w:r>
        <w:t xml:space="preserve"> L95, deze omdat we hem hier afleiden uit 10sec data. Ondank dat het niet officieel is geeft het wel een idee van het achtergrondgeluid. Bijvoorbeeld: in de nacht is het meestal duidelijk lager dan overdag.</w:t>
      </w:r>
    </w:p>
    <w:p w14:paraId="401C2433" w14:textId="424970CE" w:rsidR="00455C7E" w:rsidRPr="00E254D8" w:rsidRDefault="00455C7E" w:rsidP="00455C7E">
      <w:pPr>
        <w:pStyle w:val="Lijstalinea"/>
        <w:numPr>
          <w:ilvl w:val="1"/>
          <w:numId w:val="7"/>
        </w:numPr>
        <w:rPr>
          <w:b/>
          <w:bCs/>
        </w:rPr>
      </w:pPr>
      <w:r w:rsidRPr="00E254D8">
        <w:rPr>
          <w:b/>
          <w:bCs/>
        </w:rPr>
        <w:t>TAX</w:t>
      </w:r>
      <w:r>
        <w:rPr>
          <w:b/>
          <w:bCs/>
        </w:rPr>
        <w:t xml:space="preserve"> (zoals TA60, TA65, </w:t>
      </w:r>
      <w:r w:rsidR="00C27CF4">
        <w:rPr>
          <w:b/>
          <w:bCs/>
        </w:rPr>
        <w:t>enz.</w:t>
      </w:r>
      <w:r>
        <w:rPr>
          <w:b/>
          <w:bCs/>
        </w:rPr>
        <w:t>):</w:t>
      </w:r>
      <w:r>
        <w:t xml:space="preserve"> Aantal seconden waarop het geluid luider was dan X dB. Dit is ook een benadering. Hier hebben we het 10-seconde gemiddelde genomen. Dus het 10-sec gemiddelde geluid moet luider zijn dan X dB.</w:t>
      </w:r>
    </w:p>
    <w:p w14:paraId="12A587BB" w14:textId="11CDC984" w:rsidR="00455C7E" w:rsidRDefault="00455C7E" w:rsidP="00455C7E">
      <w:pPr>
        <w:pStyle w:val="Lijstalinea"/>
        <w:numPr>
          <w:ilvl w:val="1"/>
          <w:numId w:val="7"/>
        </w:numPr>
        <w:rPr>
          <w:b/>
          <w:bCs/>
        </w:rPr>
      </w:pPr>
      <w:proofErr w:type="spellStart"/>
      <w:r>
        <w:rPr>
          <w:b/>
          <w:bCs/>
        </w:rPr>
        <w:t>L_t</w:t>
      </w:r>
      <w:proofErr w:type="spellEnd"/>
      <w:r>
        <w:rPr>
          <w:b/>
          <w:bCs/>
        </w:rPr>
        <w:t xml:space="preserve"> (zoals L_20, L_40, </w:t>
      </w:r>
      <w:r w:rsidR="00C27CF4">
        <w:rPr>
          <w:b/>
          <w:bCs/>
        </w:rPr>
        <w:t>enz.</w:t>
      </w:r>
      <w:r>
        <w:rPr>
          <w:b/>
          <w:bCs/>
        </w:rPr>
        <w:t xml:space="preserve">): </w:t>
      </w:r>
      <w:r w:rsidRPr="00674B0E">
        <w:t xml:space="preserve">Het </w:t>
      </w:r>
      <w:r>
        <w:t>geluids</w:t>
      </w:r>
      <w:r w:rsidRPr="00674B0E">
        <w:t>niveau</w:t>
      </w:r>
      <w:r>
        <w:t xml:space="preserve"> wat meer dan t seconden word overschreden. Wederom een benadering met 10-seconde gemiddelden.</w:t>
      </w:r>
    </w:p>
    <w:p w14:paraId="7354C42F" w14:textId="5C12AF45" w:rsidR="00455C7E" w:rsidRPr="00674B0E" w:rsidRDefault="00455C7E" w:rsidP="00455C7E">
      <w:pPr>
        <w:pStyle w:val="Lijstalinea"/>
        <w:numPr>
          <w:ilvl w:val="1"/>
          <w:numId w:val="7"/>
        </w:numPr>
        <w:rPr>
          <w:b/>
          <w:bCs/>
        </w:rPr>
      </w:pPr>
      <w:r>
        <w:rPr>
          <w:b/>
          <w:bCs/>
        </w:rPr>
        <w:t>N</w:t>
      </w:r>
      <w:r w:rsidRPr="00E254D8">
        <w:rPr>
          <w:b/>
          <w:bCs/>
        </w:rPr>
        <w:t>AX</w:t>
      </w:r>
      <w:r>
        <w:rPr>
          <w:b/>
          <w:bCs/>
        </w:rPr>
        <w:t xml:space="preserve"> (zoals NA60, NA65, </w:t>
      </w:r>
      <w:r w:rsidR="00C27CF4">
        <w:rPr>
          <w:b/>
          <w:bCs/>
        </w:rPr>
        <w:t>enz.</w:t>
      </w:r>
      <w:r>
        <w:rPr>
          <w:b/>
          <w:bCs/>
        </w:rPr>
        <w:t>):</w:t>
      </w:r>
      <w:r>
        <w:t xml:space="preserve"> Aantal maal waarop het geluid luider was dan X d</w:t>
      </w:r>
      <w:r w:rsidR="00C27CF4">
        <w:t>B</w:t>
      </w:r>
      <w:r>
        <w:t>. Hier lezen we in de geluidmeter de maximale waarde per 10 seconden uit. Omdat vliegtuigpassages meer dan 10 seconden duren is dit een accurate benadering van de NAX.</w:t>
      </w:r>
    </w:p>
    <w:p w14:paraId="15F72235" w14:textId="77777777" w:rsidR="00455C7E" w:rsidRDefault="00455C7E" w:rsidP="00455C7E">
      <w:pPr>
        <w:pStyle w:val="Lijstalinea"/>
        <w:numPr>
          <w:ilvl w:val="0"/>
          <w:numId w:val="7"/>
        </w:numPr>
        <w:rPr>
          <w:b/>
          <w:bCs/>
        </w:rPr>
      </w:pPr>
      <w:r>
        <w:rPr>
          <w:b/>
          <w:bCs/>
        </w:rPr>
        <w:t>Meteo</w:t>
      </w:r>
    </w:p>
    <w:p w14:paraId="44E80AB8" w14:textId="77777777" w:rsidR="00455C7E" w:rsidRPr="00674B0E" w:rsidRDefault="00455C7E" w:rsidP="00455C7E">
      <w:pPr>
        <w:pStyle w:val="Lijstalinea"/>
        <w:numPr>
          <w:ilvl w:val="1"/>
          <w:numId w:val="7"/>
        </w:numPr>
        <w:rPr>
          <w:b/>
          <w:bCs/>
        </w:rPr>
      </w:pPr>
      <w:r>
        <w:rPr>
          <w:b/>
          <w:bCs/>
        </w:rPr>
        <w:t xml:space="preserve">Windsteek: </w:t>
      </w:r>
      <w:r>
        <w:t>windrichting</w:t>
      </w:r>
      <w:r w:rsidRPr="00674B0E">
        <w:t xml:space="preserve"> die het vaakst voorkomt in </w:t>
      </w:r>
      <w:r>
        <w:t>dagdeel</w:t>
      </w:r>
    </w:p>
    <w:p w14:paraId="14F008EB" w14:textId="77777777" w:rsidR="00455C7E" w:rsidRPr="00674B0E" w:rsidRDefault="00455C7E" w:rsidP="00455C7E">
      <w:pPr>
        <w:pStyle w:val="Lijstalinea"/>
        <w:numPr>
          <w:ilvl w:val="1"/>
          <w:numId w:val="7"/>
        </w:numPr>
        <w:rPr>
          <w:b/>
          <w:bCs/>
        </w:rPr>
      </w:pPr>
      <w:r>
        <w:rPr>
          <w:b/>
          <w:bCs/>
        </w:rPr>
        <w:t xml:space="preserve">Windsnelheid: </w:t>
      </w:r>
      <w:r w:rsidRPr="00674B0E">
        <w:t>gemiddelde windsnelheid in m/s</w:t>
      </w:r>
    </w:p>
    <w:p w14:paraId="5792CB34" w14:textId="77777777" w:rsidR="00455C7E" w:rsidRDefault="00455C7E" w:rsidP="00455C7E">
      <w:pPr>
        <w:pStyle w:val="Lijstalinea"/>
        <w:numPr>
          <w:ilvl w:val="1"/>
          <w:numId w:val="7"/>
        </w:numPr>
      </w:pPr>
      <w:proofErr w:type="spellStart"/>
      <w:r>
        <w:rPr>
          <w:b/>
          <w:bCs/>
        </w:rPr>
        <w:t>Regen_gem</w:t>
      </w:r>
      <w:proofErr w:type="spellEnd"/>
      <w:r>
        <w:rPr>
          <w:b/>
          <w:bCs/>
        </w:rPr>
        <w:t xml:space="preserve">: </w:t>
      </w:r>
      <w:r w:rsidRPr="00674B0E">
        <w:t>gemiddelde regenval in mm/uur</w:t>
      </w:r>
    </w:p>
    <w:p w14:paraId="358A6DB2" w14:textId="77777777" w:rsidR="00455C7E" w:rsidRPr="00674B0E" w:rsidRDefault="00455C7E" w:rsidP="00455C7E">
      <w:pPr>
        <w:pStyle w:val="Lijstalinea"/>
        <w:numPr>
          <w:ilvl w:val="1"/>
          <w:numId w:val="7"/>
        </w:numPr>
      </w:pPr>
      <w:proofErr w:type="spellStart"/>
      <w:r>
        <w:rPr>
          <w:b/>
          <w:bCs/>
        </w:rPr>
        <w:lastRenderedPageBreak/>
        <w:t>Regen_tot</w:t>
      </w:r>
      <w:proofErr w:type="spellEnd"/>
      <w:r>
        <w:rPr>
          <w:b/>
          <w:bCs/>
        </w:rPr>
        <w:t xml:space="preserve">: </w:t>
      </w:r>
      <w:r>
        <w:t>totale</w:t>
      </w:r>
      <w:r w:rsidRPr="00674B0E">
        <w:t xml:space="preserve"> regenval in mm</w:t>
      </w:r>
    </w:p>
    <w:p w14:paraId="1A9F1D68" w14:textId="11CA42CF" w:rsidR="00455C7E" w:rsidRPr="00674B0E" w:rsidRDefault="00455C7E" w:rsidP="00455C7E">
      <w:pPr>
        <w:pStyle w:val="Lijstalinea"/>
        <w:numPr>
          <w:ilvl w:val="1"/>
          <w:numId w:val="7"/>
        </w:numPr>
      </w:pPr>
      <w:r>
        <w:rPr>
          <w:b/>
          <w:bCs/>
        </w:rPr>
        <w:t xml:space="preserve">temp: </w:t>
      </w:r>
      <w:r w:rsidRPr="00674B0E">
        <w:t xml:space="preserve">gemiddelde </w:t>
      </w:r>
      <w:r>
        <w:t xml:space="preserve">temperatuur in graden </w:t>
      </w:r>
      <w:r>
        <w:t>Celsius</w:t>
      </w:r>
    </w:p>
    <w:p w14:paraId="6537ED28" w14:textId="7FB20871" w:rsidR="00455C7E" w:rsidRPr="00674B0E" w:rsidRDefault="00455C7E" w:rsidP="00455C7E">
      <w:pPr>
        <w:pStyle w:val="Lijstalinea"/>
        <w:numPr>
          <w:ilvl w:val="1"/>
          <w:numId w:val="7"/>
        </w:numPr>
      </w:pPr>
      <w:r w:rsidRPr="00674B0E">
        <w:rPr>
          <w:b/>
          <w:bCs/>
        </w:rPr>
        <w:t>luchtvochtigheid</w:t>
      </w:r>
      <w:r>
        <w:t>: gemiddelde luchtvochtigheid</w:t>
      </w:r>
      <w:r>
        <w:t xml:space="preserve"> in</w:t>
      </w:r>
      <w:r>
        <w:t xml:space="preserve"> %</w:t>
      </w:r>
    </w:p>
    <w:sectPr w:rsidR="00455C7E" w:rsidRPr="00674B0E">
      <w:headerReference w:type="default" r:id="rId7"/>
      <w:footerReference w:type="default" r:id="rId8"/>
      <w:headerReference w:type="first" r:id="rId9"/>
      <w:footerReference w:type="first" r:id="rId10"/>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B65A" w14:textId="77777777" w:rsidR="00455C7E" w:rsidRDefault="00455C7E">
      <w:r>
        <w:separator/>
      </w:r>
    </w:p>
  </w:endnote>
  <w:endnote w:type="continuationSeparator" w:id="0">
    <w:p w14:paraId="4DC8772D" w14:textId="77777777" w:rsidR="00455C7E" w:rsidRDefault="0045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7174" w14:textId="77777777" w:rsidR="00D814FB" w:rsidRDefault="00D814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A0F7" w14:textId="77777777" w:rsidR="00D814FB" w:rsidRDefault="00D814FB">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96BE" w14:textId="77777777" w:rsidR="00455C7E" w:rsidRDefault="00455C7E">
      <w:r>
        <w:separator/>
      </w:r>
    </w:p>
  </w:footnote>
  <w:footnote w:type="continuationSeparator" w:id="0">
    <w:p w14:paraId="1234C258" w14:textId="77777777" w:rsidR="00455C7E" w:rsidRDefault="0045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31ED" w14:textId="77777777" w:rsidR="00D814FB" w:rsidRDefault="003E096A">
    <w:r>
      <w:rPr>
        <w:noProof/>
      </w:rPr>
      <mc:AlternateContent>
        <mc:Choice Requires="wps">
          <w:drawing>
            <wp:anchor distT="0" distB="0" distL="0" distR="0" simplePos="0" relativeHeight="251652096" behindDoc="0" locked="1" layoutInCell="1" allowOverlap="1" wp14:anchorId="35827DAC" wp14:editId="6A1C0F9D">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43E11BC" w14:textId="77777777" w:rsidR="00000000" w:rsidRDefault="003E096A"/>
                      </w:txbxContent>
                    </wps:txbx>
                    <wps:bodyPr vert="horz" wrap="square" lIns="0" tIns="0" rIns="0" bIns="0" anchor="t" anchorCtr="0"/>
                  </wps:wsp>
                </a:graphicData>
              </a:graphic>
            </wp:anchor>
          </w:drawing>
        </mc:Choice>
        <mc:Fallback>
          <w:pict>
            <v:shapetype w14:anchorId="35827DAC"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143E11BC" w14:textId="77777777" w:rsidR="00000000" w:rsidRDefault="003E096A"/>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518FFBF6" wp14:editId="1BC1E4DC">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6FDBDFCE" w14:textId="77777777" w:rsidR="00D814FB" w:rsidRDefault="003E096A">
                          <w:pPr>
                            <w:pStyle w:val="Huisstijl-Afzendgegevens"/>
                          </w:pPr>
                          <w:r>
                            <w:t>Versie: 0.1</w:t>
                          </w:r>
                        </w:p>
                      </w:txbxContent>
                    </wps:txbx>
                    <wps:bodyPr vert="horz" wrap="square" lIns="0" tIns="0" rIns="0" bIns="0" anchor="t" anchorCtr="0"/>
                  </wps:wsp>
                </a:graphicData>
              </a:graphic>
            </wp:anchor>
          </w:drawing>
        </mc:Choice>
        <mc:Fallback>
          <w:pict>
            <v:shape w14:anchorId="518FFBF6"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" filled="f" stroked="f">
              <v:textbox inset="0,0,0,0">
                <w:txbxContent>
                  <w:p w14:paraId="6FDBDFCE" w14:textId="77777777" w:rsidR="00D814FB" w:rsidRDefault="003E096A">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8759340" wp14:editId="519EFB74">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063221D0" w14:textId="77777777" w:rsidR="00D814FB" w:rsidRDefault="003E096A">
                          <w:pPr>
                            <w:pStyle w:val="Huisstijl-Afzendgegevens"/>
                          </w:pPr>
                          <w:r>
                            <w:t>Status: Definitief</w:t>
                          </w:r>
                        </w:p>
                      </w:txbxContent>
                    </wps:txbx>
                    <wps:bodyPr vert="horz" wrap="square" lIns="0" tIns="0" rIns="0" bIns="0" anchor="t" anchorCtr="0"/>
                  </wps:wsp>
                </a:graphicData>
              </a:graphic>
            </wp:anchor>
          </w:drawing>
        </mc:Choice>
        <mc:Fallback>
          <w:pict>
            <v:shape w14:anchorId="78759340"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" filled="f" stroked="f">
              <v:textbox inset="0,0,0,0">
                <w:txbxContent>
                  <w:p w14:paraId="063221D0" w14:textId="77777777" w:rsidR="00D814FB" w:rsidRDefault="003E096A">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5B217F0F" wp14:editId="2F144E33">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7D160EB0" w14:textId="2D91F139" w:rsidR="00D814FB" w:rsidRDefault="003E096A">
                          <w:pPr>
                            <w:pStyle w:val="Huisstijl-Afzendgegevens"/>
                          </w:pPr>
                          <w:r>
                            <w:t xml:space="preserve">Pagina </w:t>
                          </w:r>
                          <w:r>
                            <w:fldChar w:fldCharType="begin"/>
                          </w:r>
                          <w:r>
                            <w:instrText>PAGE</w:instrText>
                          </w:r>
                          <w:r>
                            <w:fldChar w:fldCharType="separate"/>
                          </w:r>
                          <w:r w:rsidR="00455C7E">
                            <w:rPr>
                              <w:noProof/>
                            </w:rPr>
                            <w:t>2</w:t>
                          </w:r>
                          <w:r>
                            <w:fldChar w:fldCharType="end"/>
                          </w:r>
                          <w:r>
                            <w:t xml:space="preserve"> van </w:t>
                          </w:r>
                          <w:r>
                            <w:fldChar w:fldCharType="begin"/>
                          </w:r>
                          <w:r>
                            <w:instrText>NUMPAGES</w:instrText>
                          </w:r>
                          <w:r>
                            <w:fldChar w:fldCharType="separate"/>
                          </w:r>
                          <w:r w:rsidR="00455C7E">
                            <w:rPr>
                              <w:noProof/>
                            </w:rPr>
                            <w:t>1</w:t>
                          </w:r>
                          <w:r>
                            <w:fldChar w:fldCharType="end"/>
                          </w:r>
                        </w:p>
                      </w:txbxContent>
                    </wps:txbx>
                    <wps:bodyPr vert="horz" wrap="square" lIns="0" tIns="0" rIns="0" bIns="0" anchor="t" anchorCtr="0"/>
                  </wps:wsp>
                </a:graphicData>
              </a:graphic>
            </wp:anchor>
          </w:drawing>
        </mc:Choice>
        <mc:Fallback>
          <w:pict>
            <v:shape w14:anchorId="5B217F0F"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yN7sO5MBAAAUAwAA&#10;DgAAAAAAAAAAAAAAAAAuAgAAZHJzL2Uyb0RvYy54bWxQSwECLQAUAAYACAAAACEARMhPx+EAAAAO&#10;AQAADwAAAAAAAAAAAAAAAADtAwAAZHJzL2Rvd25yZXYueG1sUEsFBgAAAAAEAAQA8wAAAPsEAAAA&#10;AA==&#10;" filled="f" stroked="f">
              <v:textbox inset="0,0,0,0">
                <w:txbxContent>
                  <w:p w14:paraId="7D160EB0" w14:textId="2D91F139" w:rsidR="00D814FB" w:rsidRDefault="003E096A">
                    <w:pPr>
                      <w:pStyle w:val="Huisstijl-Afzendgegevens"/>
                    </w:pPr>
                    <w:r>
                      <w:t xml:space="preserve">Pagina </w:t>
                    </w:r>
                    <w:r>
                      <w:fldChar w:fldCharType="begin"/>
                    </w:r>
                    <w:r>
                      <w:instrText>PAGE</w:instrText>
                    </w:r>
                    <w:r>
                      <w:fldChar w:fldCharType="separate"/>
                    </w:r>
                    <w:r w:rsidR="00455C7E">
                      <w:rPr>
                        <w:noProof/>
                      </w:rPr>
                      <w:t>2</w:t>
                    </w:r>
                    <w:r>
                      <w:fldChar w:fldCharType="end"/>
                    </w:r>
                    <w:r>
                      <w:t xml:space="preserve"> van </w:t>
                    </w:r>
                    <w:r>
                      <w:fldChar w:fldCharType="begin"/>
                    </w:r>
                    <w:r>
                      <w:instrText>NUMPAGES</w:instrText>
                    </w:r>
                    <w:r>
                      <w:fldChar w:fldCharType="separate"/>
                    </w:r>
                    <w:r w:rsidR="00455C7E">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97F3" w14:textId="77777777" w:rsidR="00D814FB" w:rsidRDefault="003E096A">
    <w:pPr>
      <w:spacing w:after="3089" w:line="14" w:lineRule="exact"/>
    </w:pPr>
    <w:r>
      <w:rPr>
        <w:noProof/>
      </w:rPr>
      <mc:AlternateContent>
        <mc:Choice Requires="wps">
          <w:drawing>
            <wp:anchor distT="0" distB="0" distL="0" distR="0" simplePos="0" relativeHeight="251656192" behindDoc="0" locked="1" layoutInCell="1" allowOverlap="1" wp14:anchorId="3908B5A6" wp14:editId="1E2D60D9">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4069BEDC" w14:textId="77777777" w:rsidR="00D814FB" w:rsidRDefault="003E096A">
                          <w:r>
                            <w:rPr>
                              <w:noProof/>
                            </w:rPr>
                            <w:drawing>
                              <wp:inline distT="0" distB="0" distL="0" distR="0" wp14:anchorId="3B8D7EDA" wp14:editId="3E485380">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908B5A6"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" filled="f" stroked="f">
              <v:textbox inset="0,0,0,0">
                <w:txbxContent>
                  <w:p w14:paraId="4069BEDC" w14:textId="77777777" w:rsidR="00D814FB" w:rsidRDefault="003E096A">
                    <w:r>
                      <w:rPr>
                        <w:noProof/>
                      </w:rPr>
                      <w:drawing>
                        <wp:inline distT="0" distB="0" distL="0" distR="0" wp14:anchorId="3B8D7EDA" wp14:editId="3E485380">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DE91982" wp14:editId="02845E4E">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2BF65E79" w14:textId="77777777" w:rsidR="00D814FB" w:rsidRDefault="003E096A">
                          <w:r>
                            <w:rPr>
                              <w:noProof/>
                            </w:rPr>
                            <w:drawing>
                              <wp:inline distT="0" distB="0" distL="0" distR="0" wp14:anchorId="77B83B53" wp14:editId="71C8D995">
                                <wp:extent cx="2339975" cy="1582780"/>
                                <wp:effectExtent l="0" t="0" r="0" b="0"/>
                                <wp:docPr id="8" name="Woordmerk_RIVM" descr="Rijksinstituut voor Volksgezondheid en Milieu" title="Rijksinstituut voor Volksgezondheid en Milieu"/>
                                <wp:cNvGraphicFramePr/>
                                <a:graphic xmlns:a="http://schemas.openxmlformats.org/drawingml/2006/main">
                                  <a:graphicData uri="http://schemas.openxmlformats.org/drawingml/2006/picture">
                                    <pic:pic xmlns:pic="http://schemas.openxmlformats.org/drawingml/2006/picture">
                                      <pic:nvPicPr>
                                        <pic:cNvPr id="8"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DE91982"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" filled="f" stroked="f">
              <v:textbox inset="0,0,0,0">
                <w:txbxContent>
                  <w:p w14:paraId="2BF65E79" w14:textId="77777777" w:rsidR="00D814FB" w:rsidRDefault="003E096A">
                    <w:r>
                      <w:rPr>
                        <w:noProof/>
                      </w:rPr>
                      <w:drawing>
                        <wp:inline distT="0" distB="0" distL="0" distR="0" wp14:anchorId="77B83B53" wp14:editId="71C8D995">
                          <wp:extent cx="2339975" cy="1582780"/>
                          <wp:effectExtent l="0" t="0" r="0" b="0"/>
                          <wp:docPr id="8" name="Woordmerk_RIVM" descr="Rijksinstituut voor Volksgezondheid en Milieu" title="Rijksinstituut voor Volksgezondheid en Milieu"/>
                          <wp:cNvGraphicFramePr/>
                          <a:graphic xmlns:a="http://schemas.openxmlformats.org/drawingml/2006/main">
                            <a:graphicData uri="http://schemas.openxmlformats.org/drawingml/2006/picture">
                              <pic:pic xmlns:pic="http://schemas.openxmlformats.org/drawingml/2006/picture">
                                <pic:nvPicPr>
                                  <pic:cNvPr id="8"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B229427" wp14:editId="689A7063">
              <wp:simplePos x="0" y="0"/>
              <wp:positionH relativeFrom="page">
                <wp:posOffset>5921375</wp:posOffset>
              </wp:positionH>
              <wp:positionV relativeFrom="page">
                <wp:posOffset>1961514</wp:posOffset>
              </wp:positionV>
              <wp:extent cx="1259840" cy="7599045"/>
              <wp:effectExtent l="0" t="0" r="0" b="0"/>
              <wp:wrapNone/>
              <wp:docPr id="9"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16E95347" w14:textId="77777777" w:rsidR="00D814FB" w:rsidRDefault="003E096A">
                          <w:pPr>
                            <w:pStyle w:val="Huisstijl-Afzendgegevens"/>
                          </w:pPr>
                          <w:r>
                            <w:t>RIVM</w:t>
                          </w:r>
                        </w:p>
                        <w:p w14:paraId="102C8BAF" w14:textId="77777777" w:rsidR="00D814FB" w:rsidRDefault="00D814FB">
                          <w:pPr>
                            <w:pStyle w:val="WitregelW1"/>
                          </w:pPr>
                        </w:p>
                        <w:p w14:paraId="17F77797" w14:textId="77777777" w:rsidR="00D814FB" w:rsidRDefault="003E096A">
                          <w:pPr>
                            <w:pStyle w:val="Huisstijl-Afzendgegevens"/>
                          </w:pPr>
                          <w:r>
                            <w:t>A. van Leeuwenhoeklaan 9</w:t>
                          </w:r>
                        </w:p>
                        <w:p w14:paraId="0BB3AC7B" w14:textId="77777777" w:rsidR="00D814FB" w:rsidRDefault="003E096A">
                          <w:pPr>
                            <w:pStyle w:val="Huisstijl-Afzendgegevens"/>
                          </w:pPr>
                          <w:r>
                            <w:t>3721 MA Bilthoven</w:t>
                          </w:r>
                        </w:p>
                        <w:p w14:paraId="06ECAF3F" w14:textId="77777777" w:rsidR="00D814FB" w:rsidRDefault="003E096A">
                          <w:pPr>
                            <w:pStyle w:val="Huisstijl-Afzendgegevens"/>
                          </w:pPr>
                          <w:r>
                            <w:t>Postbus 1</w:t>
                          </w:r>
                        </w:p>
                        <w:p w14:paraId="410BBF15" w14:textId="77777777" w:rsidR="00D814FB" w:rsidRDefault="003E096A">
                          <w:pPr>
                            <w:pStyle w:val="Huisstijl-Afzendgegevens"/>
                          </w:pPr>
                          <w:r>
                            <w:t>3720 BA Bilthoven</w:t>
                          </w:r>
                        </w:p>
                        <w:p w14:paraId="7AAE4F22" w14:textId="77777777" w:rsidR="00D814FB" w:rsidRDefault="003E096A">
                          <w:pPr>
                            <w:pStyle w:val="Huisstijl-Afzendgegevens"/>
                          </w:pPr>
                          <w:r>
                            <w:t>www.rivm.nl</w:t>
                          </w:r>
                        </w:p>
                        <w:p w14:paraId="0C1EC8A3" w14:textId="77777777" w:rsidR="00D814FB" w:rsidRDefault="00D814FB">
                          <w:pPr>
                            <w:pStyle w:val="WitregelW1"/>
                          </w:pPr>
                        </w:p>
                        <w:p w14:paraId="1403BD4E" w14:textId="77777777" w:rsidR="00D814FB" w:rsidRDefault="003E096A">
                          <w:pPr>
                            <w:pStyle w:val="Huisstijl-Afzendgegevens"/>
                          </w:pPr>
                          <w:r>
                            <w:t>T   +31 88 689 8989</w:t>
                          </w:r>
                        </w:p>
                        <w:p w14:paraId="6E8213A1" w14:textId="77777777" w:rsidR="00D814FB" w:rsidRDefault="003E096A">
                          <w:pPr>
                            <w:pStyle w:val="Huisstijl-Afzendgegevens"/>
                          </w:pPr>
                          <w:r>
                            <w:t>info@rivm.nl</w:t>
                          </w:r>
                        </w:p>
                      </w:txbxContent>
                    </wps:txbx>
                    <wps:bodyPr vert="horz" wrap="square" lIns="0" tIns="0" rIns="0" bIns="0" anchor="t" anchorCtr="0"/>
                  </wps:wsp>
                </a:graphicData>
              </a:graphic>
            </wp:anchor>
          </w:drawing>
        </mc:Choice>
        <mc:Fallback>
          <w:pict>
            <v:shape w14:anchorId="2B229427"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" filled="f" stroked="f">
              <v:textbox inset="0,0,0,0">
                <w:txbxContent>
                  <w:p w14:paraId="16E95347" w14:textId="77777777" w:rsidR="00D814FB" w:rsidRDefault="003E096A">
                    <w:pPr>
                      <w:pStyle w:val="Huisstijl-Afzendgegevens"/>
                    </w:pPr>
                    <w:r>
                      <w:t>RIVM</w:t>
                    </w:r>
                  </w:p>
                  <w:p w14:paraId="102C8BAF" w14:textId="77777777" w:rsidR="00D814FB" w:rsidRDefault="00D814FB">
                    <w:pPr>
                      <w:pStyle w:val="WitregelW1"/>
                    </w:pPr>
                  </w:p>
                  <w:p w14:paraId="17F77797" w14:textId="77777777" w:rsidR="00D814FB" w:rsidRDefault="003E096A">
                    <w:pPr>
                      <w:pStyle w:val="Huisstijl-Afzendgegevens"/>
                    </w:pPr>
                    <w:r>
                      <w:t>A. van Leeuwenhoeklaan 9</w:t>
                    </w:r>
                  </w:p>
                  <w:p w14:paraId="0BB3AC7B" w14:textId="77777777" w:rsidR="00D814FB" w:rsidRDefault="003E096A">
                    <w:pPr>
                      <w:pStyle w:val="Huisstijl-Afzendgegevens"/>
                    </w:pPr>
                    <w:r>
                      <w:t>3721 MA Bilthoven</w:t>
                    </w:r>
                  </w:p>
                  <w:p w14:paraId="06ECAF3F" w14:textId="77777777" w:rsidR="00D814FB" w:rsidRDefault="003E096A">
                    <w:pPr>
                      <w:pStyle w:val="Huisstijl-Afzendgegevens"/>
                    </w:pPr>
                    <w:r>
                      <w:t>Postbus 1</w:t>
                    </w:r>
                  </w:p>
                  <w:p w14:paraId="410BBF15" w14:textId="77777777" w:rsidR="00D814FB" w:rsidRDefault="003E096A">
                    <w:pPr>
                      <w:pStyle w:val="Huisstijl-Afzendgegevens"/>
                    </w:pPr>
                    <w:r>
                      <w:t>3720 BA Bilthoven</w:t>
                    </w:r>
                  </w:p>
                  <w:p w14:paraId="7AAE4F22" w14:textId="77777777" w:rsidR="00D814FB" w:rsidRDefault="003E096A">
                    <w:pPr>
                      <w:pStyle w:val="Huisstijl-Afzendgegevens"/>
                    </w:pPr>
                    <w:r>
                      <w:t>www.rivm.nl</w:t>
                    </w:r>
                  </w:p>
                  <w:p w14:paraId="0C1EC8A3" w14:textId="77777777" w:rsidR="00D814FB" w:rsidRDefault="00D814FB">
                    <w:pPr>
                      <w:pStyle w:val="WitregelW1"/>
                    </w:pPr>
                  </w:p>
                  <w:p w14:paraId="1403BD4E" w14:textId="77777777" w:rsidR="00D814FB" w:rsidRDefault="003E096A">
                    <w:pPr>
                      <w:pStyle w:val="Huisstijl-Afzendgegevens"/>
                    </w:pPr>
                    <w:r>
                      <w:t>T   +31 88 689 8989</w:t>
                    </w:r>
                  </w:p>
                  <w:p w14:paraId="6E8213A1" w14:textId="77777777" w:rsidR="00D814FB" w:rsidRDefault="003E096A">
                    <w:pPr>
                      <w:pStyle w:val="Huisstijl-Afzendgegevens"/>
                    </w:pPr>
                    <w:r>
                      <w:t>info@rivm.nl</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7D67D1B" wp14:editId="4A8A20F1">
              <wp:simplePos x="0" y="0"/>
              <wp:positionH relativeFrom="page">
                <wp:posOffset>5925185</wp:posOffset>
              </wp:positionH>
              <wp:positionV relativeFrom="page">
                <wp:posOffset>10000615</wp:posOffset>
              </wp:positionV>
              <wp:extent cx="1257300" cy="142875"/>
              <wp:effectExtent l="0" t="0" r="0" b="0"/>
              <wp:wrapNone/>
              <wp:docPr id="10"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6F9DD04F" w14:textId="77777777" w:rsidR="00D814FB" w:rsidRDefault="003E096A">
                          <w:pPr>
                            <w:pStyle w:val="Huisstijl-Afzendgegevens"/>
                          </w:pPr>
                          <w:r>
                            <w:t xml:space="preserve">Pagina </w:t>
                          </w:r>
                          <w:r>
                            <w:fldChar w:fldCharType="begin"/>
                          </w:r>
                          <w:r>
                            <w:instrText>PAGE</w:instrText>
                          </w:r>
                          <w:r>
                            <w:fldChar w:fldCharType="separate"/>
                          </w:r>
                          <w:r w:rsidR="00455C7E">
                            <w:rPr>
                              <w:noProof/>
                            </w:rPr>
                            <w:t>1</w:t>
                          </w:r>
                          <w:r>
                            <w:fldChar w:fldCharType="end"/>
                          </w:r>
                          <w:r>
                            <w:t xml:space="preserve"> van </w:t>
                          </w:r>
                          <w:r>
                            <w:fldChar w:fldCharType="begin"/>
                          </w:r>
                          <w:r>
                            <w:instrText>NUMPAGES</w:instrText>
                          </w:r>
                          <w:r>
                            <w:fldChar w:fldCharType="separate"/>
                          </w:r>
                          <w:r w:rsidR="00455C7E">
                            <w:rPr>
                              <w:noProof/>
                            </w:rPr>
                            <w:t>1</w:t>
                          </w:r>
                          <w:r>
                            <w:fldChar w:fldCharType="end"/>
                          </w:r>
                        </w:p>
                      </w:txbxContent>
                    </wps:txbx>
                    <wps:bodyPr vert="horz" wrap="square" lIns="0" tIns="0" rIns="0" bIns="0" anchor="t" anchorCtr="0"/>
                  </wps:wsp>
                </a:graphicData>
              </a:graphic>
            </wp:anchor>
          </w:drawing>
        </mc:Choice>
        <mc:Fallback>
          <w:pict>
            <v:shape w14:anchorId="07D67D1B"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lbkuJpMBAAAUAwAA&#10;DgAAAAAAAAAAAAAAAAAuAgAAZHJzL2Uyb0RvYy54bWxQSwECLQAUAAYACAAAACEARMhPx+EAAAAO&#10;AQAADwAAAAAAAAAAAAAAAADtAwAAZHJzL2Rvd25yZXYueG1sUEsFBgAAAAAEAAQA8wAAAPsEAAAA&#10;AA==&#10;" filled="f" stroked="f">
              <v:textbox inset="0,0,0,0">
                <w:txbxContent>
                  <w:p w14:paraId="6F9DD04F" w14:textId="77777777" w:rsidR="00D814FB" w:rsidRDefault="003E096A">
                    <w:pPr>
                      <w:pStyle w:val="Huisstijl-Afzendgegevens"/>
                    </w:pPr>
                    <w:r>
                      <w:t xml:space="preserve">Pagina </w:t>
                    </w:r>
                    <w:r>
                      <w:fldChar w:fldCharType="begin"/>
                    </w:r>
                    <w:r>
                      <w:instrText>PAGE</w:instrText>
                    </w:r>
                    <w:r>
                      <w:fldChar w:fldCharType="separate"/>
                    </w:r>
                    <w:r w:rsidR="00455C7E">
                      <w:rPr>
                        <w:noProof/>
                      </w:rPr>
                      <w:t>1</w:t>
                    </w:r>
                    <w:r>
                      <w:fldChar w:fldCharType="end"/>
                    </w:r>
                    <w:r>
                      <w:t xml:space="preserve"> van </w:t>
                    </w:r>
                    <w:r>
                      <w:fldChar w:fldCharType="begin"/>
                    </w:r>
                    <w:r>
                      <w:instrText>NUMPAGES</w:instrText>
                    </w:r>
                    <w:r>
                      <w:fldChar w:fldCharType="separate"/>
                    </w:r>
                    <w:r w:rsidR="00455C7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01E96DE" wp14:editId="208E89E8">
              <wp:simplePos x="0" y="0"/>
              <wp:positionH relativeFrom="page">
                <wp:posOffset>1007744</wp:posOffset>
              </wp:positionH>
              <wp:positionV relativeFrom="page">
                <wp:posOffset>10000615</wp:posOffset>
              </wp:positionV>
              <wp:extent cx="2466975" cy="142875"/>
              <wp:effectExtent l="0" t="0" r="0" b="0"/>
              <wp:wrapNone/>
              <wp:docPr id="11"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771B6CFA" w14:textId="77777777" w:rsidR="00D814FB" w:rsidRDefault="003E096A">
                          <w:pPr>
                            <w:pStyle w:val="Huisstijl-Afzendgegevens"/>
                          </w:pPr>
                          <w:r>
                            <w:t>Versie: 0.1</w:t>
                          </w:r>
                        </w:p>
                      </w:txbxContent>
                    </wps:txbx>
                    <wps:bodyPr vert="horz" wrap="square" lIns="0" tIns="0" rIns="0" bIns="0" anchor="t" anchorCtr="0"/>
                  </wps:wsp>
                </a:graphicData>
              </a:graphic>
            </wp:anchor>
          </w:drawing>
        </mc:Choice>
        <mc:Fallback>
          <w:pict>
            <v:shape w14:anchorId="301E96DE"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" filled="f" stroked="f">
              <v:textbox inset="0,0,0,0">
                <w:txbxContent>
                  <w:p w14:paraId="771B6CFA" w14:textId="77777777" w:rsidR="00D814FB" w:rsidRDefault="003E096A">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74D5928" wp14:editId="0D621F23">
              <wp:simplePos x="0" y="0"/>
              <wp:positionH relativeFrom="page">
                <wp:posOffset>1007744</wp:posOffset>
              </wp:positionH>
              <wp:positionV relativeFrom="page">
                <wp:posOffset>9781540</wp:posOffset>
              </wp:positionV>
              <wp:extent cx="2466975" cy="104139"/>
              <wp:effectExtent l="0" t="0" r="0" b="0"/>
              <wp:wrapNone/>
              <wp:docPr id="12"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50006E22" w14:textId="77777777" w:rsidR="00000000" w:rsidRDefault="003E096A"/>
                      </w:txbxContent>
                    </wps:txbx>
                    <wps:bodyPr vert="horz" wrap="square" lIns="0" tIns="0" rIns="0" bIns="0" anchor="t" anchorCtr="0"/>
                  </wps:wsp>
                </a:graphicData>
              </a:graphic>
            </wp:anchor>
          </w:drawing>
        </mc:Choice>
        <mc:Fallback>
          <w:pict>
            <v:shape w14:anchorId="174D5928"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" filled="f" stroked="f">
              <v:textbox inset="0,0,0,0">
                <w:txbxContent>
                  <w:p w14:paraId="50006E22" w14:textId="77777777" w:rsidR="00000000" w:rsidRDefault="003E096A"/>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8513FC2" wp14:editId="3007B83D">
              <wp:simplePos x="0" y="0"/>
              <wp:positionH relativeFrom="page">
                <wp:posOffset>3470275</wp:posOffset>
              </wp:positionH>
              <wp:positionV relativeFrom="page">
                <wp:posOffset>10000615</wp:posOffset>
              </wp:positionV>
              <wp:extent cx="2466975" cy="142875"/>
              <wp:effectExtent l="0" t="0" r="0" b="0"/>
              <wp:wrapNone/>
              <wp:docPr id="13"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4D9E76A5" w14:textId="77777777" w:rsidR="00D814FB" w:rsidRDefault="003E096A">
                          <w:pPr>
                            <w:pStyle w:val="Huisstijl-Afzendgegevens"/>
                          </w:pPr>
                          <w:r>
                            <w:t>Status: Definitief</w:t>
                          </w:r>
                        </w:p>
                      </w:txbxContent>
                    </wps:txbx>
                    <wps:bodyPr vert="horz" wrap="square" lIns="0" tIns="0" rIns="0" bIns="0" anchor="t" anchorCtr="0"/>
                  </wps:wsp>
                </a:graphicData>
              </a:graphic>
            </wp:anchor>
          </w:drawing>
        </mc:Choice>
        <mc:Fallback>
          <w:pict>
            <v:shape w14:anchorId="08513FC2"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" filled="f" stroked="f">
              <v:textbox inset="0,0,0,0">
                <w:txbxContent>
                  <w:p w14:paraId="4D9E76A5" w14:textId="77777777" w:rsidR="00D814FB" w:rsidRDefault="003E096A">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3333CFEE" wp14:editId="65BCBA25">
              <wp:simplePos x="0" y="0"/>
              <wp:positionH relativeFrom="page">
                <wp:posOffset>1007744</wp:posOffset>
              </wp:positionH>
              <wp:positionV relativeFrom="page">
                <wp:posOffset>9676765</wp:posOffset>
              </wp:positionV>
              <wp:extent cx="2466975" cy="104139"/>
              <wp:effectExtent l="0" t="0" r="0" b="0"/>
              <wp:wrapNone/>
              <wp:docPr id="14"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05CF8473" w14:textId="77777777" w:rsidR="00000000" w:rsidRDefault="003E096A"/>
                      </w:txbxContent>
                    </wps:txbx>
                    <wps:bodyPr vert="horz" wrap="square" lIns="0" tIns="0" rIns="0" bIns="0" anchor="t" anchorCtr="0"/>
                  </wps:wsp>
                </a:graphicData>
              </a:graphic>
            </wp:anchor>
          </w:drawing>
        </mc:Choice>
        <mc:Fallback>
          <w:pict>
            <v:shape w14:anchorId="3333CFEE"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" filled="f" stroked="f">
              <v:textbox inset="0,0,0,0">
                <w:txbxContent>
                  <w:p w14:paraId="05CF8473" w14:textId="77777777" w:rsidR="00000000" w:rsidRDefault="003E096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3E579"/>
    <w:multiLevelType w:val="multilevel"/>
    <w:tmpl w:val="E008440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6586E58"/>
    <w:multiLevelType w:val="multilevel"/>
    <w:tmpl w:val="AA27EA1A"/>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C5212336"/>
    <w:multiLevelType w:val="multilevel"/>
    <w:tmpl w:val="2DDA76A0"/>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E014D"/>
    <w:multiLevelType w:val="hybridMultilevel"/>
    <w:tmpl w:val="380A33A2"/>
    <w:lvl w:ilvl="0" w:tplc="2D046C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1027D8"/>
    <w:multiLevelType w:val="hybridMultilevel"/>
    <w:tmpl w:val="A6FA3114"/>
    <w:lvl w:ilvl="0" w:tplc="91E6D0D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D34387"/>
    <w:multiLevelType w:val="multilevel"/>
    <w:tmpl w:val="4BA22EDA"/>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E8E001"/>
    <w:multiLevelType w:val="multilevel"/>
    <w:tmpl w:val="F4C2EB1D"/>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7" w15:restartNumberingAfterBreak="0">
    <w:nsid w:val="3E243DEB"/>
    <w:multiLevelType w:val="multilevel"/>
    <w:tmpl w:val="18E36159"/>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7E"/>
    <w:rsid w:val="003B6887"/>
    <w:rsid w:val="003E096A"/>
    <w:rsid w:val="00455C7E"/>
    <w:rsid w:val="008F2D9B"/>
    <w:rsid w:val="00A5562F"/>
    <w:rsid w:val="00B37EF3"/>
    <w:rsid w:val="00C27CF4"/>
    <w:rsid w:val="00D81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008F"/>
  <w15:docId w15:val="{7C4AA064-58D9-43ED-92F1-ACF73E7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olor w:val="000000"/>
    </w:rPr>
  </w:style>
  <w:style w:type="paragraph" w:styleId="Kop1">
    <w:name w:val="heading 1"/>
    <w:basedOn w:val="Standaard"/>
    <w:next w:val="Standaard"/>
    <w:uiPriority w:val="1"/>
    <w:qFormat/>
    <w:pPr>
      <w:pageBreakBefore/>
      <w:numPr>
        <w:numId w:val="2"/>
      </w:numPr>
      <w:spacing w:after="660" w:line="300" w:lineRule="exact"/>
      <w:outlineLvl w:val="0"/>
    </w:pPr>
    <w:rPr>
      <w:sz w:val="24"/>
      <w:szCs w:val="24"/>
    </w:rPr>
  </w:style>
  <w:style w:type="paragraph" w:styleId="Kop2">
    <w:name w:val="heading 2"/>
    <w:basedOn w:val="Standaard"/>
    <w:next w:val="Standaard"/>
    <w:link w:val="Kop2Char"/>
    <w:uiPriority w:val="9"/>
    <w:qFormat/>
    <w:pPr>
      <w:numPr>
        <w:ilvl w:val="1"/>
        <w:numId w:val="2"/>
      </w:numPr>
      <w:spacing w:before="60" w:after="60" w:line="240" w:lineRule="exact"/>
      <w:outlineLvl w:val="1"/>
    </w:pPr>
    <w:rPr>
      <w:b/>
    </w:rPr>
  </w:style>
  <w:style w:type="paragraph" w:styleId="Kop3">
    <w:name w:val="heading 3"/>
    <w:basedOn w:val="Standaard"/>
    <w:next w:val="Standaard"/>
    <w:uiPriority w:val="1"/>
    <w:qFormat/>
    <w:pPr>
      <w:numPr>
        <w:ilvl w:val="2"/>
        <w:numId w:val="2"/>
      </w:numPr>
      <w:spacing w:before="60" w:after="60" w:line="240" w:lineRule="exact"/>
      <w:outlineLvl w:val="2"/>
    </w:pPr>
    <w:rPr>
      <w:i/>
    </w:rPr>
  </w:style>
  <w:style w:type="paragraph" w:styleId="Kop4">
    <w:name w:val="heading 4"/>
    <w:basedOn w:val="Standaard"/>
    <w:next w:val="Standaard"/>
    <w:uiPriority w:val="1"/>
    <w:qFormat/>
    <w:pPr>
      <w:numPr>
        <w:ilvl w:val="3"/>
        <w:numId w:val="2"/>
      </w:numPr>
      <w:spacing w:line="240" w:lineRule="exact"/>
      <w:outlineLvl w:val="3"/>
    </w:pPr>
  </w:style>
  <w:style w:type="paragraph" w:styleId="Kop5">
    <w:name w:val="heading 5"/>
    <w:basedOn w:val="Standaard"/>
    <w:next w:val="Standaard"/>
    <w:uiPriority w:val="1"/>
    <w:qFormat/>
    <w:pPr>
      <w:numPr>
        <w:ilvl w:val="4"/>
        <w:numId w:val="2"/>
      </w:numPr>
      <w:spacing w:line="240" w:lineRule="exact"/>
      <w:outlineLvl w:val="4"/>
    </w:pPr>
  </w:style>
  <w:style w:type="paragraph" w:styleId="Kop6">
    <w:name w:val="heading 6"/>
    <w:basedOn w:val="Standaard"/>
    <w:next w:val="Standaard"/>
    <w:uiPriority w:val="1"/>
    <w:qFormat/>
    <w:pPr>
      <w:numPr>
        <w:ilvl w:val="5"/>
        <w:numId w:val="2"/>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Bijschrift">
    <w:name w:val="caption"/>
    <w:basedOn w:val="Standaard"/>
    <w:next w:val="Standaard"/>
    <w:qFormat/>
    <w:rPr>
      <w:i/>
      <w:sz w:val="18"/>
      <w:szCs w:val="18"/>
    </w:rPr>
  </w:style>
  <w:style w:type="paragraph" w:styleId="Citaat">
    <w:name w:val="Quote"/>
    <w:basedOn w:val="Standaard"/>
    <w:next w:val="Standaard"/>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Inhopg1">
    <w:name w:val="toc 1"/>
    <w:basedOn w:val="Standaard"/>
    <w:next w:val="Standaard"/>
    <w:pPr>
      <w:spacing w:before="240" w:line="240" w:lineRule="exact"/>
    </w:pPr>
    <w:rPr>
      <w:b/>
    </w:rPr>
  </w:style>
  <w:style w:type="paragraph" w:styleId="Inhopg2">
    <w:name w:val="toc 2"/>
    <w:next w:val="Standaard"/>
    <w:pPr>
      <w:spacing w:line="240" w:lineRule="exact"/>
      <w:ind w:hanging="1120"/>
    </w:pPr>
    <w:rPr>
      <w:rFonts w:ascii="Verdana" w:hAnsi="Verdana"/>
      <w:color w:val="000000"/>
    </w:rPr>
  </w:style>
  <w:style w:type="paragraph" w:styleId="Inhopg3">
    <w:name w:val="toc 3"/>
    <w:next w:val="Standaard"/>
    <w:pPr>
      <w:spacing w:line="240" w:lineRule="exact"/>
    </w:pPr>
    <w:rPr>
      <w:rFonts w:ascii="Verdana" w:hAnsi="Verdana"/>
      <w:b/>
      <w:color w:val="000000"/>
      <w:sz w:val="18"/>
      <w:szCs w:val="18"/>
    </w:rPr>
  </w:style>
  <w:style w:type="paragraph" w:styleId="Inhopg4">
    <w:name w:val="toc 4"/>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5"/>
      </w:numPr>
      <w:spacing w:line="240" w:lineRule="exact"/>
    </w:pPr>
    <w:rPr>
      <w:i/>
      <w:sz w:val="18"/>
      <w:szCs w:val="18"/>
    </w:rPr>
  </w:style>
  <w:style w:type="paragraph" w:customStyle="1" w:styleId="RIVMNummeringPID02">
    <w:name w:val="RIVM Nummering PID 02"/>
    <w:basedOn w:val="Standaard"/>
    <w:next w:val="Standaard"/>
    <w:pPr>
      <w:numPr>
        <w:ilvl w:val="1"/>
        <w:numId w:val="5"/>
      </w:numPr>
      <w:spacing w:line="240" w:lineRule="exact"/>
    </w:pPr>
    <w:rPr>
      <w:i/>
      <w:sz w:val="18"/>
      <w:szCs w:val="18"/>
    </w:rPr>
  </w:style>
  <w:style w:type="paragraph" w:customStyle="1" w:styleId="RIVMNummeringPID03">
    <w:name w:val="RIVM Nummering PID 03"/>
    <w:basedOn w:val="Standaard"/>
    <w:next w:val="Standaard"/>
    <w:pPr>
      <w:numPr>
        <w:ilvl w:val="2"/>
        <w:numId w:val="5"/>
      </w:numPr>
      <w:spacing w:line="240" w:lineRule="exact"/>
    </w:pPr>
    <w:rPr>
      <w:i/>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4"/>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Groot">
    <w:name w:val="Standaard Groot"/>
    <w:basedOn w:val="Standaard"/>
    <w:next w:val="Standaard"/>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455C7E"/>
    <w:pPr>
      <w:autoSpaceDN/>
      <w:spacing w:after="160" w:line="259" w:lineRule="auto"/>
      <w:ind w:left="720"/>
      <w:contextualSpacing/>
      <w:textAlignment w:val="auto"/>
    </w:pPr>
    <w:rPr>
      <w:rFonts w:asciiTheme="minorHAnsi" w:eastAsiaTheme="minorHAnsi" w:hAnsiTheme="minorHAnsi" w:cstheme="minorBidi"/>
      <w:color w:val="auto"/>
      <w:kern w:val="2"/>
      <w:sz w:val="22"/>
      <w:szCs w:val="22"/>
      <w:lang w:eastAsia="en-US"/>
      <w14:ligatures w14:val="standardContextual"/>
    </w:rPr>
  </w:style>
  <w:style w:type="character" w:customStyle="1" w:styleId="Kop2Char">
    <w:name w:val="Kop 2 Char"/>
    <w:basedOn w:val="Standaardalinea-lettertype"/>
    <w:link w:val="Kop2"/>
    <w:uiPriority w:val="9"/>
    <w:rsid w:val="00455C7E"/>
    <w:rPr>
      <w:rFonts w:ascii="Verdana" w:hAnsi="Verdan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Downloads\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Template>
  <TotalTime>21</TotalTime>
  <Pages>4</Pages>
  <Words>980</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Mabjaia</dc:creator>
  <cp:lastModifiedBy>Nick Mabjaia</cp:lastModifiedBy>
  <cp:revision>4</cp:revision>
  <dcterms:created xsi:type="dcterms:W3CDTF">2023-07-07T10:53:00Z</dcterms:created>
  <dcterms:modified xsi:type="dcterms:W3CDTF">2023-07-07T11:17:00Z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Korte toelichting data deelnemers PAMV citizen science belevingsonderzoek</vt:lpwstr>
  </property>
</Properties>
</file>